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A7" w:rsidRDefault="00C717A7" w:rsidP="002B5330">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C717A7" w:rsidRPr="001406B0" w:rsidRDefault="00C717A7" w:rsidP="002B5330">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C717A7" w:rsidRPr="001406B0" w:rsidRDefault="00C717A7" w:rsidP="002B5330">
      <w:pPr>
        <w:autoSpaceDE w:val="0"/>
        <w:autoSpaceDN w:val="0"/>
        <w:adjustRightInd w:val="0"/>
        <w:spacing w:line="360" w:lineRule="auto"/>
        <w:jc w:val="center"/>
        <w:rPr>
          <w:sz w:val="28"/>
          <w:szCs w:val="28"/>
        </w:rPr>
      </w:pPr>
    </w:p>
    <w:p w:rsidR="00C717A7" w:rsidRPr="001406B0" w:rsidRDefault="00C717A7" w:rsidP="002B5330">
      <w:pPr>
        <w:autoSpaceDE w:val="0"/>
        <w:autoSpaceDN w:val="0"/>
        <w:adjustRightInd w:val="0"/>
        <w:spacing w:line="360" w:lineRule="auto"/>
        <w:jc w:val="center"/>
        <w:rPr>
          <w:sz w:val="28"/>
          <w:szCs w:val="28"/>
        </w:rPr>
      </w:pPr>
    </w:p>
    <w:p w:rsidR="00C717A7" w:rsidRPr="001406B0" w:rsidRDefault="00C717A7" w:rsidP="002B5330">
      <w:pPr>
        <w:autoSpaceDE w:val="0"/>
        <w:autoSpaceDN w:val="0"/>
        <w:adjustRightInd w:val="0"/>
        <w:spacing w:line="360" w:lineRule="auto"/>
        <w:jc w:val="center"/>
        <w:rPr>
          <w:sz w:val="28"/>
          <w:szCs w:val="28"/>
        </w:rPr>
      </w:pPr>
    </w:p>
    <w:p w:rsidR="00C717A7" w:rsidRPr="00E37677" w:rsidRDefault="00C717A7" w:rsidP="002B5330">
      <w:pPr>
        <w:autoSpaceDE w:val="0"/>
        <w:autoSpaceDN w:val="0"/>
        <w:adjustRightInd w:val="0"/>
        <w:spacing w:line="360" w:lineRule="auto"/>
        <w:jc w:val="center"/>
        <w:rPr>
          <w:sz w:val="28"/>
          <w:szCs w:val="28"/>
        </w:rPr>
      </w:pPr>
    </w:p>
    <w:p w:rsidR="00C717A7" w:rsidRPr="00431BBE" w:rsidRDefault="00C717A7" w:rsidP="002B5330">
      <w:pPr>
        <w:autoSpaceDE w:val="0"/>
        <w:autoSpaceDN w:val="0"/>
        <w:adjustRightInd w:val="0"/>
        <w:spacing w:line="360" w:lineRule="auto"/>
        <w:jc w:val="center"/>
        <w:rPr>
          <w:sz w:val="28"/>
          <w:szCs w:val="28"/>
        </w:rPr>
      </w:pPr>
    </w:p>
    <w:p w:rsidR="00C717A7" w:rsidRPr="001406B0" w:rsidRDefault="00C717A7" w:rsidP="002B5330">
      <w:pPr>
        <w:autoSpaceDE w:val="0"/>
        <w:autoSpaceDN w:val="0"/>
        <w:adjustRightInd w:val="0"/>
        <w:spacing w:line="360" w:lineRule="auto"/>
        <w:jc w:val="center"/>
        <w:rPr>
          <w:sz w:val="28"/>
          <w:szCs w:val="28"/>
        </w:rPr>
      </w:pPr>
    </w:p>
    <w:p w:rsidR="00C717A7" w:rsidRPr="001406B0" w:rsidRDefault="00C717A7" w:rsidP="002B5330">
      <w:pPr>
        <w:autoSpaceDE w:val="0"/>
        <w:autoSpaceDN w:val="0"/>
        <w:adjustRightInd w:val="0"/>
        <w:spacing w:line="360" w:lineRule="auto"/>
        <w:jc w:val="center"/>
        <w:rPr>
          <w:sz w:val="28"/>
          <w:szCs w:val="28"/>
        </w:rPr>
      </w:pPr>
    </w:p>
    <w:p w:rsidR="00C717A7" w:rsidRPr="001406B0" w:rsidRDefault="00C717A7" w:rsidP="002B5330">
      <w:pPr>
        <w:autoSpaceDE w:val="0"/>
        <w:autoSpaceDN w:val="0"/>
        <w:adjustRightInd w:val="0"/>
        <w:spacing w:line="360" w:lineRule="auto"/>
        <w:jc w:val="center"/>
        <w:rPr>
          <w:sz w:val="28"/>
          <w:szCs w:val="28"/>
        </w:rPr>
      </w:pPr>
    </w:p>
    <w:p w:rsidR="00C717A7" w:rsidRPr="00424A0D" w:rsidRDefault="00C717A7" w:rsidP="002B5330">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rsidR="00C717A7" w:rsidRPr="00E37677" w:rsidRDefault="00C717A7" w:rsidP="002B5330">
      <w:pPr>
        <w:autoSpaceDE w:val="0"/>
        <w:autoSpaceDN w:val="0"/>
        <w:adjustRightInd w:val="0"/>
        <w:spacing w:line="360" w:lineRule="auto"/>
        <w:jc w:val="center"/>
        <w:rPr>
          <w:b/>
          <w:bCs/>
          <w:sz w:val="28"/>
          <w:szCs w:val="28"/>
        </w:rPr>
      </w:pPr>
    </w:p>
    <w:p w:rsidR="00C717A7" w:rsidRPr="00424A0D" w:rsidRDefault="00C717A7" w:rsidP="002B5330">
      <w:pPr>
        <w:autoSpaceDE w:val="0"/>
        <w:autoSpaceDN w:val="0"/>
        <w:adjustRightInd w:val="0"/>
        <w:spacing w:line="360" w:lineRule="auto"/>
        <w:jc w:val="center"/>
        <w:rPr>
          <w:rFonts w:ascii="Times New Roman CYR" w:hAnsi="Times New Roman CYR" w:cs="Times New Roman CYR"/>
          <w:sz w:val="40"/>
          <w:szCs w:val="40"/>
        </w:rPr>
      </w:pPr>
      <w:r w:rsidRPr="00424A0D">
        <w:rPr>
          <w:rFonts w:ascii="Times New Roman CYR" w:hAnsi="Times New Roman CYR" w:cs="Times New Roman CYR"/>
          <w:b/>
          <w:bCs/>
          <w:sz w:val="40"/>
          <w:szCs w:val="40"/>
        </w:rPr>
        <w:t>Командное творчество подростков</w:t>
      </w:r>
    </w:p>
    <w:p w:rsidR="00C717A7" w:rsidRPr="009546EC" w:rsidRDefault="00C717A7" w:rsidP="002B5330">
      <w:pPr>
        <w:autoSpaceDE w:val="0"/>
        <w:autoSpaceDN w:val="0"/>
        <w:adjustRightInd w:val="0"/>
        <w:spacing w:line="360" w:lineRule="auto"/>
        <w:rPr>
          <w:sz w:val="28"/>
          <w:szCs w:val="28"/>
        </w:rPr>
      </w:pPr>
    </w:p>
    <w:p w:rsidR="00C717A7" w:rsidRPr="009546EC" w:rsidRDefault="00C717A7" w:rsidP="002B5330">
      <w:pPr>
        <w:autoSpaceDE w:val="0"/>
        <w:autoSpaceDN w:val="0"/>
        <w:adjustRightInd w:val="0"/>
        <w:spacing w:line="360" w:lineRule="auto"/>
        <w:jc w:val="right"/>
        <w:rPr>
          <w:sz w:val="28"/>
          <w:szCs w:val="28"/>
        </w:rPr>
      </w:pPr>
    </w:p>
    <w:p w:rsidR="00C717A7" w:rsidRPr="001406B0" w:rsidRDefault="00C717A7" w:rsidP="002B5330">
      <w:pPr>
        <w:autoSpaceDE w:val="0"/>
        <w:autoSpaceDN w:val="0"/>
        <w:adjustRightInd w:val="0"/>
        <w:spacing w:line="360" w:lineRule="auto"/>
        <w:jc w:val="right"/>
        <w:rPr>
          <w:i/>
          <w:iCs/>
          <w:sz w:val="28"/>
          <w:szCs w:val="28"/>
        </w:rPr>
      </w:pPr>
    </w:p>
    <w:p w:rsidR="00C717A7" w:rsidRPr="001406B0" w:rsidRDefault="00C717A7" w:rsidP="002B5330">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lang w:val="en-US"/>
        </w:rPr>
        <w:t>A</w:t>
      </w:r>
      <w:r w:rsidRPr="001406B0">
        <w:rPr>
          <w:sz w:val="28"/>
          <w:szCs w:val="28"/>
        </w:rPr>
        <w:t>»</w:t>
      </w:r>
    </w:p>
    <w:p w:rsidR="00C717A7" w:rsidRPr="00412515" w:rsidRDefault="00C717A7" w:rsidP="002B5330">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Карамышева Анастасия</w:t>
      </w:r>
    </w:p>
    <w:p w:rsidR="00C717A7" w:rsidRDefault="00C717A7" w:rsidP="002B5330">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Малиновская М.В.</w:t>
      </w:r>
    </w:p>
    <w:p w:rsidR="00C717A7" w:rsidRPr="001406B0" w:rsidRDefault="00C717A7" w:rsidP="002B5330">
      <w:pPr>
        <w:autoSpaceDE w:val="0"/>
        <w:autoSpaceDN w:val="0"/>
        <w:adjustRightInd w:val="0"/>
        <w:spacing w:line="360" w:lineRule="auto"/>
        <w:rPr>
          <w:sz w:val="28"/>
          <w:szCs w:val="28"/>
        </w:rPr>
      </w:pPr>
    </w:p>
    <w:p w:rsidR="00C717A7" w:rsidRPr="001406B0" w:rsidRDefault="00C717A7" w:rsidP="002B5330">
      <w:pPr>
        <w:autoSpaceDE w:val="0"/>
        <w:autoSpaceDN w:val="0"/>
        <w:adjustRightInd w:val="0"/>
        <w:spacing w:line="360" w:lineRule="auto"/>
        <w:rPr>
          <w:sz w:val="28"/>
          <w:szCs w:val="28"/>
        </w:rPr>
      </w:pPr>
    </w:p>
    <w:p w:rsidR="00C717A7" w:rsidRPr="001406B0" w:rsidRDefault="00C717A7" w:rsidP="002B5330">
      <w:pPr>
        <w:autoSpaceDE w:val="0"/>
        <w:autoSpaceDN w:val="0"/>
        <w:adjustRightInd w:val="0"/>
        <w:spacing w:line="360" w:lineRule="auto"/>
        <w:rPr>
          <w:sz w:val="28"/>
          <w:szCs w:val="28"/>
        </w:rPr>
      </w:pPr>
    </w:p>
    <w:p w:rsidR="00C717A7" w:rsidRPr="001406B0" w:rsidRDefault="00C717A7" w:rsidP="002B5330">
      <w:pPr>
        <w:autoSpaceDE w:val="0"/>
        <w:autoSpaceDN w:val="0"/>
        <w:adjustRightInd w:val="0"/>
        <w:spacing w:line="360" w:lineRule="auto"/>
        <w:rPr>
          <w:sz w:val="28"/>
          <w:szCs w:val="28"/>
        </w:rPr>
      </w:pPr>
    </w:p>
    <w:p w:rsidR="00C717A7" w:rsidRPr="001406B0" w:rsidRDefault="00C717A7" w:rsidP="002B5330">
      <w:pPr>
        <w:autoSpaceDE w:val="0"/>
        <w:autoSpaceDN w:val="0"/>
        <w:adjustRightInd w:val="0"/>
        <w:spacing w:line="360" w:lineRule="auto"/>
        <w:rPr>
          <w:sz w:val="28"/>
          <w:szCs w:val="28"/>
        </w:rPr>
      </w:pPr>
    </w:p>
    <w:p w:rsidR="00C717A7" w:rsidRPr="001406B0" w:rsidRDefault="00C717A7" w:rsidP="002B5330">
      <w:pPr>
        <w:autoSpaceDE w:val="0"/>
        <w:autoSpaceDN w:val="0"/>
        <w:adjustRightInd w:val="0"/>
        <w:spacing w:line="360" w:lineRule="auto"/>
        <w:rPr>
          <w:sz w:val="28"/>
          <w:szCs w:val="28"/>
        </w:rPr>
      </w:pPr>
    </w:p>
    <w:p w:rsidR="00C717A7" w:rsidRPr="001406B0" w:rsidRDefault="00C717A7" w:rsidP="002B5330">
      <w:pPr>
        <w:autoSpaceDE w:val="0"/>
        <w:autoSpaceDN w:val="0"/>
        <w:adjustRightInd w:val="0"/>
        <w:spacing w:line="360" w:lineRule="auto"/>
        <w:rPr>
          <w:sz w:val="28"/>
          <w:szCs w:val="28"/>
        </w:rPr>
      </w:pPr>
    </w:p>
    <w:p w:rsidR="00C717A7" w:rsidRDefault="00C717A7" w:rsidP="002B5330">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C717A7" w:rsidRPr="001406B0" w:rsidRDefault="00C717A7" w:rsidP="002B5330">
      <w:pPr>
        <w:autoSpaceDE w:val="0"/>
        <w:autoSpaceDN w:val="0"/>
        <w:adjustRightInd w:val="0"/>
        <w:spacing w:line="360" w:lineRule="auto"/>
        <w:ind w:left="60"/>
        <w:jc w:val="center"/>
        <w:rPr>
          <w:sz w:val="28"/>
          <w:szCs w:val="28"/>
        </w:rPr>
      </w:pPr>
      <w:r w:rsidRPr="001406B0">
        <w:rPr>
          <w:sz w:val="28"/>
          <w:szCs w:val="28"/>
        </w:rPr>
        <w:t>201</w:t>
      </w:r>
      <w:r>
        <w:rPr>
          <w:sz w:val="28"/>
          <w:szCs w:val="28"/>
        </w:rPr>
        <w:t>5</w:t>
      </w:r>
    </w:p>
    <w:p w:rsidR="00C717A7" w:rsidRPr="002B5330" w:rsidRDefault="00C717A7" w:rsidP="002B5330">
      <w:pPr>
        <w:autoSpaceDE w:val="0"/>
        <w:autoSpaceDN w:val="0"/>
        <w:adjustRightInd w:val="0"/>
        <w:spacing w:line="360" w:lineRule="auto"/>
        <w:jc w:val="center"/>
        <w:rPr>
          <w:b/>
          <w:bCs/>
          <w:sz w:val="28"/>
          <w:szCs w:val="28"/>
        </w:rPr>
      </w:pPr>
      <w:r>
        <w:br w:type="page"/>
      </w:r>
      <w:r w:rsidRPr="002B5330">
        <w:rPr>
          <w:b/>
          <w:bCs/>
          <w:sz w:val="28"/>
          <w:szCs w:val="28"/>
        </w:rPr>
        <w:t>Оглавление</w:t>
      </w:r>
    </w:p>
    <w:p w:rsidR="00C717A7" w:rsidRPr="002B5330" w:rsidRDefault="00C717A7" w:rsidP="002B5330">
      <w:pPr>
        <w:autoSpaceDE w:val="0"/>
        <w:autoSpaceDN w:val="0"/>
        <w:adjustRightInd w:val="0"/>
        <w:spacing w:line="360" w:lineRule="auto"/>
        <w:jc w:val="center"/>
        <w:rPr>
          <w:b/>
          <w:bCs/>
          <w:sz w:val="28"/>
          <w:szCs w:val="28"/>
        </w:rPr>
      </w:pPr>
    </w:p>
    <w:p w:rsidR="00C717A7" w:rsidRDefault="00C717A7" w:rsidP="00B80044">
      <w:pPr>
        <w:pStyle w:val="TOC1"/>
        <w:spacing w:line="360" w:lineRule="auto"/>
        <w:rPr>
          <w:rFonts w:eastAsia="MS Mincho"/>
          <w:noProof/>
          <w:sz w:val="28"/>
          <w:szCs w:val="28"/>
          <w:lang w:eastAsia="ja-JP"/>
        </w:rPr>
      </w:pPr>
      <w:r w:rsidRPr="002B5330">
        <w:rPr>
          <w:sz w:val="28"/>
          <w:szCs w:val="28"/>
        </w:rPr>
        <w:fldChar w:fldCharType="begin"/>
      </w:r>
      <w:r w:rsidRPr="002B5330">
        <w:rPr>
          <w:sz w:val="28"/>
          <w:szCs w:val="28"/>
        </w:rPr>
        <w:instrText xml:space="preserve"> TOC \o "1-3" \h \z \u </w:instrText>
      </w:r>
      <w:r w:rsidRPr="002B5330">
        <w:rPr>
          <w:sz w:val="28"/>
          <w:szCs w:val="28"/>
        </w:rPr>
        <w:fldChar w:fldCharType="separate"/>
      </w:r>
      <w:r w:rsidRPr="002B5330">
        <w:rPr>
          <w:noProof/>
          <w:sz w:val="28"/>
          <w:szCs w:val="28"/>
        </w:rPr>
        <w:t>Введение</w:t>
      </w:r>
      <w:r w:rsidRPr="002B5330">
        <w:rPr>
          <w:noProof/>
          <w:sz w:val="28"/>
          <w:szCs w:val="28"/>
        </w:rPr>
        <w:tab/>
      </w:r>
    </w:p>
    <w:p w:rsidR="00C717A7" w:rsidRPr="002B5330" w:rsidRDefault="00C717A7" w:rsidP="00B80044">
      <w:pPr>
        <w:pStyle w:val="TOC1"/>
        <w:spacing w:line="360" w:lineRule="auto"/>
        <w:rPr>
          <w:rFonts w:eastAsia="MS Mincho"/>
          <w:noProof/>
          <w:sz w:val="28"/>
          <w:szCs w:val="28"/>
          <w:lang w:eastAsia="ja-JP"/>
        </w:rPr>
      </w:pPr>
      <w:r>
        <w:rPr>
          <w:noProof/>
          <w:sz w:val="28"/>
          <w:szCs w:val="28"/>
        </w:rPr>
        <w:t xml:space="preserve">Глава I………………………………………………………………………………. </w:t>
      </w:r>
    </w:p>
    <w:p w:rsidR="00C717A7" w:rsidRPr="002B5330" w:rsidRDefault="00C717A7" w:rsidP="002B5330">
      <w:pPr>
        <w:pStyle w:val="TOC1"/>
        <w:spacing w:line="360" w:lineRule="auto"/>
        <w:rPr>
          <w:rFonts w:eastAsia="MS Mincho"/>
          <w:noProof/>
          <w:sz w:val="28"/>
          <w:szCs w:val="28"/>
          <w:lang w:eastAsia="ja-JP"/>
        </w:rPr>
      </w:pPr>
      <w:r w:rsidRPr="002B5330">
        <w:rPr>
          <w:noProof/>
          <w:sz w:val="28"/>
          <w:szCs w:val="28"/>
        </w:rPr>
        <w:t>Заключение</w:t>
      </w:r>
      <w:r w:rsidRPr="002B5330">
        <w:rPr>
          <w:noProof/>
          <w:sz w:val="28"/>
          <w:szCs w:val="28"/>
        </w:rPr>
        <w:tab/>
      </w:r>
    </w:p>
    <w:p w:rsidR="00C717A7" w:rsidRPr="00B80044" w:rsidRDefault="00C717A7" w:rsidP="00366E2B">
      <w:pPr>
        <w:pStyle w:val="TOC1"/>
        <w:spacing w:line="360" w:lineRule="auto"/>
        <w:rPr>
          <w:rFonts w:eastAsia="MS Mincho"/>
          <w:noProof/>
          <w:sz w:val="28"/>
          <w:szCs w:val="28"/>
          <w:lang w:eastAsia="ja-JP"/>
        </w:rPr>
      </w:pPr>
      <w:r w:rsidRPr="002B5330">
        <w:rPr>
          <w:noProof/>
          <w:sz w:val="28"/>
          <w:szCs w:val="28"/>
        </w:rPr>
        <w:t>Список литературы</w:t>
      </w:r>
      <w:r w:rsidRPr="002B5330">
        <w:rPr>
          <w:noProof/>
          <w:sz w:val="28"/>
          <w:szCs w:val="28"/>
        </w:rPr>
        <w:tab/>
      </w:r>
    </w:p>
    <w:p w:rsidR="00C717A7" w:rsidRPr="004C5765" w:rsidRDefault="00C717A7" w:rsidP="002B5330">
      <w:pPr>
        <w:spacing w:line="360" w:lineRule="auto"/>
        <w:rPr>
          <w:sz w:val="28"/>
          <w:szCs w:val="28"/>
        </w:rPr>
      </w:pPr>
      <w:r w:rsidRPr="002B5330">
        <w:rPr>
          <w:sz w:val="28"/>
          <w:szCs w:val="28"/>
        </w:rPr>
        <w:fldChar w:fldCharType="end"/>
      </w:r>
    </w:p>
    <w:p w:rsidR="00C717A7" w:rsidRDefault="00C717A7" w:rsidP="00121141">
      <w:pPr>
        <w:pStyle w:val="Heading1"/>
        <w:jc w:val="center"/>
      </w:pPr>
      <w:r>
        <w:br w:type="page"/>
      </w:r>
      <w:bookmarkStart w:id="0" w:name="_Toc256971363"/>
    </w:p>
    <w:bookmarkEnd w:id="0"/>
    <w:p w:rsidR="00C717A7" w:rsidRPr="00412515" w:rsidRDefault="00C717A7" w:rsidP="00872CF9">
      <w:pPr>
        <w:jc w:val="center"/>
        <w:rPr>
          <w:sz w:val="32"/>
          <w:szCs w:val="32"/>
        </w:rPr>
      </w:pPr>
      <w:r w:rsidRPr="00412515">
        <w:rPr>
          <w:sz w:val="32"/>
          <w:szCs w:val="32"/>
        </w:rPr>
        <w:t>Введение</w:t>
      </w:r>
    </w:p>
    <w:p w:rsidR="00C717A7" w:rsidRDefault="00C717A7" w:rsidP="00872CF9">
      <w:pPr>
        <w:rPr>
          <w:sz w:val="28"/>
          <w:szCs w:val="28"/>
        </w:rPr>
      </w:pPr>
    </w:p>
    <w:p w:rsidR="00C717A7" w:rsidRPr="00412515" w:rsidRDefault="00C717A7" w:rsidP="00872CF9">
      <w:pPr>
        <w:rPr>
          <w:sz w:val="28"/>
          <w:szCs w:val="28"/>
        </w:rPr>
      </w:pPr>
      <w:r w:rsidRPr="00412515">
        <w:rPr>
          <w:sz w:val="28"/>
          <w:szCs w:val="28"/>
          <w:u w:val="single"/>
        </w:rPr>
        <w:t xml:space="preserve">Актуальность </w:t>
      </w:r>
      <w:r w:rsidRPr="00412515">
        <w:rPr>
          <w:sz w:val="28"/>
          <w:szCs w:val="28"/>
        </w:rPr>
        <w:t>заключается в том, что новые поколения обязаны знать историю родного района, я постараюсь</w:t>
      </w:r>
      <w:r>
        <w:rPr>
          <w:sz w:val="28"/>
          <w:szCs w:val="28"/>
        </w:rPr>
        <w:t xml:space="preserve"> представить</w:t>
      </w:r>
      <w:r w:rsidRPr="00412515">
        <w:rPr>
          <w:sz w:val="28"/>
          <w:szCs w:val="28"/>
        </w:rPr>
        <w:t xml:space="preserve"> материал, который будет интересен как детям, так и взрослым. </w:t>
      </w:r>
    </w:p>
    <w:p w:rsidR="00C717A7" w:rsidRDefault="00C717A7" w:rsidP="00872CF9">
      <w:pPr>
        <w:rPr>
          <w:sz w:val="28"/>
          <w:szCs w:val="28"/>
          <w:u w:val="single"/>
        </w:rPr>
      </w:pPr>
    </w:p>
    <w:p w:rsidR="00C717A7" w:rsidRDefault="00C717A7" w:rsidP="00872CF9">
      <w:pPr>
        <w:rPr>
          <w:sz w:val="28"/>
          <w:szCs w:val="28"/>
        </w:rPr>
      </w:pPr>
      <w:r w:rsidRPr="00412515">
        <w:rPr>
          <w:sz w:val="28"/>
          <w:szCs w:val="28"/>
          <w:u w:val="single"/>
        </w:rPr>
        <w:t>Цель</w:t>
      </w:r>
      <w:r w:rsidRPr="00412515">
        <w:rPr>
          <w:sz w:val="28"/>
          <w:szCs w:val="28"/>
        </w:rPr>
        <w:t>-узнать о происхождении улиц нашего района.</w:t>
      </w:r>
      <w:r>
        <w:rPr>
          <w:sz w:val="28"/>
          <w:szCs w:val="28"/>
        </w:rPr>
        <w:t xml:space="preserve"> У нашего района очень длинная история, и мне хотелось бы изучить ее,  а так же заинтресовать других.</w:t>
      </w:r>
    </w:p>
    <w:p w:rsidR="00C717A7" w:rsidRDefault="00C717A7" w:rsidP="00872CF9">
      <w:pPr>
        <w:rPr>
          <w:sz w:val="28"/>
          <w:szCs w:val="28"/>
        </w:rPr>
      </w:pPr>
    </w:p>
    <w:p w:rsidR="00C717A7" w:rsidRPr="00412515" w:rsidRDefault="00C717A7" w:rsidP="00872CF9">
      <w:pPr>
        <w:rPr>
          <w:sz w:val="28"/>
          <w:szCs w:val="28"/>
        </w:rPr>
      </w:pPr>
      <w:r w:rsidRPr="00412515">
        <w:rPr>
          <w:sz w:val="28"/>
          <w:szCs w:val="28"/>
          <w:u w:val="single"/>
        </w:rPr>
        <w:t>Проблема</w:t>
      </w:r>
      <w:r w:rsidRPr="00412515">
        <w:rPr>
          <w:sz w:val="28"/>
          <w:szCs w:val="28"/>
        </w:rPr>
        <w:t xml:space="preserve"> реферата заключается в том, что как ни крути</w:t>
      </w:r>
      <w:r>
        <w:rPr>
          <w:sz w:val="28"/>
          <w:szCs w:val="28"/>
        </w:rPr>
        <w:t>, со временем</w:t>
      </w:r>
      <w:r w:rsidRPr="00412515">
        <w:rPr>
          <w:sz w:val="28"/>
          <w:szCs w:val="28"/>
        </w:rPr>
        <w:t xml:space="preserve"> история забывается, все тяжелее находить материал, который рассказывает всю суть и представлен наглядно. </w:t>
      </w:r>
    </w:p>
    <w:p w:rsidR="00C717A7" w:rsidRDefault="00C717A7" w:rsidP="00872CF9">
      <w:pPr>
        <w:rPr>
          <w:sz w:val="28"/>
          <w:szCs w:val="28"/>
        </w:rPr>
      </w:pPr>
    </w:p>
    <w:p w:rsidR="00C717A7" w:rsidRDefault="00C717A7" w:rsidP="00872CF9">
      <w:pPr>
        <w:rPr>
          <w:rFonts w:ascii="Calibri" w:hAnsi="Calibri" w:cs="Calibri"/>
          <w:sz w:val="28"/>
          <w:szCs w:val="28"/>
          <w:lang w:eastAsia="en-US"/>
        </w:rPr>
      </w:pPr>
    </w:p>
    <w:p w:rsidR="00C717A7" w:rsidRPr="00412515" w:rsidRDefault="00C717A7" w:rsidP="00872CF9">
      <w:pPr>
        <w:rPr>
          <w:sz w:val="28"/>
          <w:szCs w:val="28"/>
          <w:u w:val="single"/>
        </w:rPr>
      </w:pPr>
      <w:r w:rsidRPr="00412515">
        <w:rPr>
          <w:sz w:val="28"/>
          <w:szCs w:val="28"/>
          <w:u w:val="single"/>
        </w:rPr>
        <w:t xml:space="preserve">Задачи: </w:t>
      </w:r>
    </w:p>
    <w:p w:rsidR="00C717A7" w:rsidRDefault="00C717A7" w:rsidP="00872CF9">
      <w:pPr>
        <w:rPr>
          <w:sz w:val="28"/>
          <w:szCs w:val="28"/>
        </w:rPr>
      </w:pPr>
    </w:p>
    <w:p w:rsidR="00C717A7" w:rsidRPr="00412515" w:rsidRDefault="00C717A7" w:rsidP="00872CF9">
      <w:pPr>
        <w:rPr>
          <w:sz w:val="28"/>
          <w:szCs w:val="28"/>
        </w:rPr>
      </w:pPr>
      <w:r w:rsidRPr="00412515">
        <w:rPr>
          <w:sz w:val="28"/>
          <w:szCs w:val="28"/>
        </w:rPr>
        <w:t xml:space="preserve">1) собрать материалы по теме </w:t>
      </w:r>
    </w:p>
    <w:p w:rsidR="00C717A7" w:rsidRDefault="00C717A7" w:rsidP="00872CF9">
      <w:pPr>
        <w:rPr>
          <w:sz w:val="28"/>
          <w:szCs w:val="28"/>
        </w:rPr>
      </w:pPr>
      <w:r>
        <w:rPr>
          <w:sz w:val="28"/>
          <w:szCs w:val="28"/>
        </w:rPr>
        <w:t xml:space="preserve">      </w:t>
      </w:r>
    </w:p>
    <w:p w:rsidR="00C717A7" w:rsidRPr="00412515" w:rsidRDefault="00C717A7" w:rsidP="00872CF9">
      <w:pPr>
        <w:rPr>
          <w:sz w:val="28"/>
          <w:szCs w:val="28"/>
        </w:rPr>
      </w:pPr>
      <w:r w:rsidRPr="00412515">
        <w:rPr>
          <w:sz w:val="28"/>
          <w:szCs w:val="28"/>
        </w:rPr>
        <w:t xml:space="preserve">2) написать введение, график работы, литературные источники </w:t>
      </w:r>
    </w:p>
    <w:p w:rsidR="00C717A7" w:rsidRDefault="00C717A7" w:rsidP="00872CF9">
      <w:pPr>
        <w:rPr>
          <w:sz w:val="28"/>
          <w:szCs w:val="28"/>
        </w:rPr>
      </w:pPr>
      <w:r>
        <w:rPr>
          <w:sz w:val="28"/>
          <w:szCs w:val="28"/>
        </w:rPr>
        <w:t xml:space="preserve">      </w:t>
      </w:r>
    </w:p>
    <w:p w:rsidR="00C717A7" w:rsidRPr="00412515" w:rsidRDefault="00C717A7" w:rsidP="00872CF9">
      <w:pPr>
        <w:rPr>
          <w:sz w:val="28"/>
          <w:szCs w:val="28"/>
        </w:rPr>
      </w:pPr>
      <w:r w:rsidRPr="00412515">
        <w:rPr>
          <w:sz w:val="28"/>
          <w:szCs w:val="28"/>
        </w:rPr>
        <w:t xml:space="preserve">3) заполнить электронное портфолио </w:t>
      </w:r>
    </w:p>
    <w:p w:rsidR="00C717A7" w:rsidRDefault="00C717A7" w:rsidP="00872CF9">
      <w:pPr>
        <w:rPr>
          <w:sz w:val="28"/>
          <w:szCs w:val="28"/>
        </w:rPr>
      </w:pPr>
    </w:p>
    <w:p w:rsidR="00C717A7" w:rsidRPr="00412515" w:rsidRDefault="00C717A7" w:rsidP="00872CF9">
      <w:pPr>
        <w:rPr>
          <w:sz w:val="28"/>
          <w:szCs w:val="28"/>
        </w:rPr>
      </w:pPr>
      <w:r w:rsidRPr="00412515">
        <w:rPr>
          <w:sz w:val="28"/>
          <w:szCs w:val="28"/>
        </w:rPr>
        <w:t xml:space="preserve">4) спланировать исследовательскую часть </w:t>
      </w:r>
    </w:p>
    <w:p w:rsidR="00C717A7" w:rsidRDefault="00C717A7" w:rsidP="00872CF9">
      <w:pPr>
        <w:rPr>
          <w:sz w:val="28"/>
          <w:szCs w:val="28"/>
        </w:rPr>
      </w:pPr>
    </w:p>
    <w:p w:rsidR="00C717A7" w:rsidRPr="00412515" w:rsidRDefault="00C717A7" w:rsidP="00872CF9">
      <w:pPr>
        <w:rPr>
          <w:sz w:val="28"/>
          <w:szCs w:val="28"/>
        </w:rPr>
      </w:pPr>
      <w:r>
        <w:rPr>
          <w:sz w:val="28"/>
          <w:szCs w:val="28"/>
        </w:rPr>
        <w:t>5) интерпретировать результаты</w:t>
      </w:r>
      <w:r w:rsidRPr="00412515">
        <w:rPr>
          <w:sz w:val="28"/>
          <w:szCs w:val="28"/>
        </w:rPr>
        <w:t xml:space="preserve"> исследования </w:t>
      </w:r>
    </w:p>
    <w:p w:rsidR="00C717A7" w:rsidRDefault="00C717A7" w:rsidP="00872CF9">
      <w:pPr>
        <w:rPr>
          <w:sz w:val="28"/>
          <w:szCs w:val="28"/>
        </w:rPr>
      </w:pPr>
    </w:p>
    <w:p w:rsidR="00C717A7" w:rsidRPr="00412515" w:rsidRDefault="00C717A7" w:rsidP="00872CF9">
      <w:pPr>
        <w:rPr>
          <w:sz w:val="28"/>
          <w:szCs w:val="28"/>
        </w:rPr>
      </w:pPr>
      <w:r>
        <w:rPr>
          <w:sz w:val="28"/>
          <w:szCs w:val="28"/>
        </w:rPr>
        <w:t>6) написать текст работы</w:t>
      </w:r>
    </w:p>
    <w:p w:rsidR="00C717A7" w:rsidRDefault="00C717A7" w:rsidP="00872CF9">
      <w:pPr>
        <w:rPr>
          <w:sz w:val="28"/>
          <w:szCs w:val="28"/>
        </w:rPr>
      </w:pPr>
    </w:p>
    <w:p w:rsidR="00C717A7" w:rsidRDefault="00C717A7" w:rsidP="00872CF9">
      <w:pPr>
        <w:rPr>
          <w:sz w:val="28"/>
          <w:szCs w:val="28"/>
        </w:rPr>
      </w:pPr>
      <w:r>
        <w:rPr>
          <w:sz w:val="28"/>
          <w:szCs w:val="28"/>
        </w:rPr>
        <w:t>7) оформить работу</w:t>
      </w: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Pr>
        <w:rPr>
          <w:sz w:val="28"/>
          <w:szCs w:val="28"/>
        </w:rPr>
      </w:pPr>
      <w:r>
        <w:rPr>
          <w:sz w:val="28"/>
          <w:szCs w:val="28"/>
        </w:rPr>
        <w:t>Список литературы</w:t>
      </w:r>
    </w:p>
    <w:p w:rsidR="00C717A7" w:rsidRDefault="00C717A7" w:rsidP="00872CF9">
      <w:pPr>
        <w:rPr>
          <w:sz w:val="28"/>
          <w:szCs w:val="28"/>
        </w:rPr>
      </w:pPr>
      <w:r w:rsidRPr="006941F7">
        <w:rPr>
          <w:sz w:val="28"/>
          <w:szCs w:val="28"/>
        </w:rPr>
        <w:t xml:space="preserve">Т.В. Калмыкова, И.С. Микшис </w:t>
      </w:r>
      <w:r>
        <w:rPr>
          <w:sz w:val="28"/>
          <w:szCs w:val="28"/>
        </w:rPr>
        <w:t>Поэма улиц в именах. -</w:t>
      </w:r>
      <w:r w:rsidRPr="006941F7">
        <w:rPr>
          <w:sz w:val="28"/>
          <w:szCs w:val="28"/>
        </w:rPr>
        <w:t xml:space="preserve"> </w:t>
      </w:r>
      <w:r>
        <w:rPr>
          <w:sz w:val="28"/>
          <w:szCs w:val="28"/>
        </w:rPr>
        <w:t xml:space="preserve"> М…: Москва 2010</w:t>
      </w:r>
    </w:p>
    <w:p w:rsidR="00C717A7" w:rsidRDefault="00C717A7" w:rsidP="00C82724">
      <w:pPr>
        <w:rPr>
          <w:sz w:val="28"/>
          <w:szCs w:val="28"/>
        </w:rPr>
      </w:pPr>
      <w:r>
        <w:t>Синицын П.В. Преображенское и окружающие его места. Их прошлое. - М.: Сварог и К., 1997</w:t>
      </w:r>
      <w:r w:rsidRPr="006941F7">
        <w:rPr>
          <w:sz w:val="28"/>
          <w:szCs w:val="28"/>
        </w:rPr>
        <w:t xml:space="preserve"> </w:t>
      </w:r>
    </w:p>
    <w:p w:rsidR="00C717A7" w:rsidRDefault="00C717A7" w:rsidP="00C82724">
      <w:pPr>
        <w:rPr>
          <w:sz w:val="28"/>
          <w:szCs w:val="28"/>
        </w:rPr>
      </w:pPr>
      <w:r>
        <w:rPr>
          <w:sz w:val="28"/>
          <w:szCs w:val="28"/>
        </w:rPr>
        <w:t>Эти два источника мнформации содержат почти весь необходимый материал по моей теме. Певый источник – основной, эт книга, котрую я реферирую, она служит основой.</w:t>
      </w:r>
    </w:p>
    <w:p w:rsidR="00C717A7" w:rsidRDefault="00C717A7" w:rsidP="00C82724">
      <w:pPr>
        <w:rPr>
          <w:sz w:val="28"/>
          <w:szCs w:val="28"/>
        </w:rPr>
      </w:pPr>
      <w:r>
        <w:rPr>
          <w:sz w:val="28"/>
          <w:szCs w:val="28"/>
        </w:rPr>
        <w:t>Второй источник я вляется второстепенным. Из него я брала общую историю Преображенского.</w:t>
      </w:r>
      <w:bookmarkStart w:id="1" w:name="_GoBack"/>
      <w:bookmarkEnd w:id="1"/>
    </w:p>
    <w:p w:rsidR="00C717A7" w:rsidRDefault="00C717A7" w:rsidP="00C82724">
      <w:pPr>
        <w:rPr>
          <w:sz w:val="28"/>
          <w:szCs w:val="28"/>
        </w:rPr>
      </w:pPr>
    </w:p>
    <w:p w:rsidR="00C717A7" w:rsidRPr="00F46E1F" w:rsidRDefault="00C717A7" w:rsidP="009C6D47">
      <w:pPr>
        <w:jc w:val="center"/>
        <w:rPr>
          <w:sz w:val="28"/>
          <w:szCs w:val="28"/>
        </w:rPr>
      </w:pPr>
      <w:r w:rsidRPr="00F46E1F">
        <w:rPr>
          <w:sz w:val="28"/>
          <w:szCs w:val="28"/>
        </w:rPr>
        <w:t>Глава первая</w:t>
      </w:r>
    </w:p>
    <w:p w:rsidR="00C717A7" w:rsidRPr="00F46E1F" w:rsidRDefault="00C717A7" w:rsidP="009C6D47">
      <w:pPr>
        <w:rPr>
          <w:sz w:val="28"/>
          <w:szCs w:val="28"/>
        </w:rPr>
      </w:pPr>
    </w:p>
    <w:p w:rsidR="00C717A7" w:rsidRPr="00F46E1F" w:rsidRDefault="00C717A7" w:rsidP="009C6D47">
      <w:pPr>
        <w:rPr>
          <w:sz w:val="28"/>
          <w:szCs w:val="28"/>
        </w:rPr>
      </w:pPr>
      <w:r w:rsidRPr="00F46E1F">
        <w:rPr>
          <w:sz w:val="28"/>
          <w:szCs w:val="28"/>
        </w:rPr>
        <w:t>Бывшее подмосковное село преображенское имеет славное прошлое, в котором отразилась история нашей страны. Впервые название нашего села упоминается в летописи 1661 г из-за строительства здесь потешного дворца. Село появилось рядом с дорогой Старомынка, ведушей в Суздаль, Кострому, Нижний Новгород. Алексей Михайлович Тишайший любил охотиться рядом с селом, в сокольнических полях. В 1360 году земля будущего Преображенского начала называться Собакиной пустошью. Некоторые историки считают, что свое название будущее село получило из за неплодородных почв, а другие считают, что имя было получено от ранних владельцев по фамилии Собакины. Есть и третья версия. Некоторые считают, что во время охоты по всей округе разносился собачий лай и поэтому место назвали Собачьей пустошью.</w:t>
      </w:r>
    </w:p>
    <w:p w:rsidR="00C717A7" w:rsidRPr="00F46E1F" w:rsidRDefault="00C717A7" w:rsidP="009C6D47">
      <w:pPr>
        <w:rPr>
          <w:sz w:val="28"/>
          <w:szCs w:val="28"/>
          <w:shd w:val="clear" w:color="auto" w:fill="FFFFFF"/>
        </w:rPr>
      </w:pPr>
      <w:r w:rsidRPr="00F46E1F">
        <w:rPr>
          <w:sz w:val="28"/>
          <w:szCs w:val="28"/>
        </w:rPr>
        <w:t xml:space="preserve">В 1657 году А.М. Романов основал охотничью резиденцию. На берегу Яузы появились плотняные церкви Успения и Преображения. </w:t>
      </w:r>
      <w:r w:rsidRPr="00F46E1F">
        <w:rPr>
          <w:sz w:val="28"/>
          <w:szCs w:val="28"/>
          <w:shd w:val="clear" w:color="auto" w:fill="FFFFFF"/>
        </w:rPr>
        <w:t xml:space="preserve">Преображенская церковь в этом селе существовала ещё до Петра — при Алексее Михайловиче: в архивных документах название села впервые встречается в 1661 году. </w:t>
      </w:r>
    </w:p>
    <w:p w:rsidR="00C717A7" w:rsidRPr="00F46E1F" w:rsidRDefault="00C717A7" w:rsidP="009C6D47">
      <w:pPr>
        <w:rPr>
          <w:sz w:val="28"/>
          <w:szCs w:val="28"/>
        </w:rPr>
      </w:pPr>
      <w:r w:rsidRPr="00F46E1F">
        <w:rPr>
          <w:sz w:val="28"/>
          <w:szCs w:val="28"/>
        </w:rPr>
        <w:t>Район считается колыбелью русской армии и флота. Здесь прошли детские годы Петра I, который был сослан сюда вместе со своей матерью Натальей Кирилловной Нарышкиной. Здесь формируются знаменитые «потешные» полки — Преображенский и Семёновский. Протекающая рядом река Яуза фактически стала местом, где Пётр I начал претворять в жизнь идею о создании русского флота: именно здесь был спущен на воду знаменитый ботик Петра Великого.</w:t>
      </w:r>
    </w:p>
    <w:p w:rsidR="00C717A7" w:rsidRPr="00F46E1F" w:rsidRDefault="00C717A7" w:rsidP="009C6D47">
      <w:pPr>
        <w:rPr>
          <w:sz w:val="28"/>
          <w:szCs w:val="28"/>
        </w:rPr>
      </w:pPr>
    </w:p>
    <w:p w:rsidR="00C717A7" w:rsidRPr="00F46E1F" w:rsidRDefault="00C717A7" w:rsidP="009C6D47">
      <w:pPr>
        <w:rPr>
          <w:sz w:val="28"/>
          <w:szCs w:val="28"/>
        </w:rPr>
      </w:pPr>
      <w:r w:rsidRPr="00F46E1F">
        <w:rPr>
          <w:sz w:val="28"/>
          <w:szCs w:val="28"/>
        </w:rPr>
        <w:t xml:space="preserve">Наш район включает в себя 54 улицы, и каждая из них обладает своей историей.  В книге, которую я реферирую, идет повествование о улицах нашего района и их происхождении. Я считаю, что важно и интересно знать историю улиц, по которым мы ходим каждый день. Любая улица имеет свою маленькую историю. Из таких историй складывается большая история нашего района Преображенское. Улицы в книге разделены по своему происхождению. </w:t>
      </w:r>
    </w:p>
    <w:p w:rsidR="00C717A7" w:rsidRPr="00F46E1F" w:rsidRDefault="00C717A7" w:rsidP="009C6D47">
      <w:pPr>
        <w:jc w:val="both"/>
        <w:rPr>
          <w:sz w:val="28"/>
          <w:szCs w:val="28"/>
        </w:rPr>
      </w:pPr>
      <w:r w:rsidRPr="00F46E1F">
        <w:rPr>
          <w:sz w:val="28"/>
          <w:szCs w:val="28"/>
        </w:rPr>
        <w:t xml:space="preserve"> Эпоха Петра в именах улиц</w:t>
      </w:r>
    </w:p>
    <w:p w:rsidR="00C717A7" w:rsidRPr="00F46E1F" w:rsidRDefault="00C717A7" w:rsidP="009C6D47">
      <w:pPr>
        <w:jc w:val="both"/>
        <w:rPr>
          <w:sz w:val="28"/>
          <w:szCs w:val="28"/>
        </w:rPr>
      </w:pPr>
      <w:r w:rsidRPr="00F46E1F">
        <w:rPr>
          <w:sz w:val="28"/>
          <w:szCs w:val="28"/>
        </w:rPr>
        <w:t xml:space="preserve"> Эпоха Петра </w:t>
      </w:r>
      <w:r w:rsidRPr="00F46E1F">
        <w:rPr>
          <w:sz w:val="28"/>
          <w:szCs w:val="28"/>
          <w:lang w:val="en-US"/>
        </w:rPr>
        <w:t>I</w:t>
      </w:r>
      <w:r w:rsidRPr="00F46E1F">
        <w:rPr>
          <w:sz w:val="28"/>
          <w:szCs w:val="28"/>
        </w:rPr>
        <w:t xml:space="preserve"> отразилась в именах улиц нашего района. Например, улица Буженинова. Есть две версии о происхождении названия этой улицы. Первая версия заключается в том, что улица была названа в честь любимца Петра - бомбардира Степана Буженинова, точнее по его дому, который находился на этой улице. Когда царский дворец на Яузе перестраивался Петр </w:t>
      </w:r>
      <w:r w:rsidRPr="00F46E1F">
        <w:rPr>
          <w:sz w:val="28"/>
          <w:szCs w:val="28"/>
          <w:lang w:val="en-US"/>
        </w:rPr>
        <w:t>I</w:t>
      </w:r>
      <w:r w:rsidRPr="00F46E1F">
        <w:rPr>
          <w:sz w:val="28"/>
          <w:szCs w:val="28"/>
        </w:rPr>
        <w:t xml:space="preserve"> жил в доме бомбардира. Вторая версия говорит о том, что улица была названа по имени архитектора Моисея Буженинова, строившего новый Преображенский дворец. Фасад этого дворца выходил на нынешнюю Электрозаводскую улицу, а двор доходил до реки Яузы. Моисей был родным братом бомбардира Степана. К сожалению, дворец не сохранился до наших времен. В 1723 году дворец был сожжен самим Петром и его «компанией». Однако липовая аллея, посаженная в 1891 году сохранилась до сих пор. </w:t>
      </w:r>
    </w:p>
    <w:p w:rsidR="00C717A7" w:rsidRPr="00F46E1F" w:rsidRDefault="00C717A7" w:rsidP="009C6D47">
      <w:pPr>
        <w:jc w:val="both"/>
        <w:rPr>
          <w:sz w:val="28"/>
          <w:szCs w:val="28"/>
        </w:rPr>
      </w:pPr>
      <w:r w:rsidRPr="00F46E1F">
        <w:rPr>
          <w:sz w:val="28"/>
          <w:szCs w:val="28"/>
        </w:rPr>
        <w:t>В Преображенском районе есть три улицы Бухвостова. Одни исследователи считают, что все три улицы названы в честь одного человека, солдата русской Регулярной армии Сергея Леонтьевича Бухвостова. Другие считают, что улицы носят названия разных Бухвостовых. 1-я Бухвостова улица названа по имени солдата Бухвостова. Сергей Леонтьевич является первым солдатом Преображенского полка, он учувствовал в Кожуновском походе, в двух походах на Азов.</w:t>
      </w:r>
      <w:r w:rsidRPr="00F46E1F">
        <w:rPr>
          <w:sz w:val="28"/>
          <w:szCs w:val="28"/>
          <w:shd w:val="clear" w:color="auto" w:fill="FFFFFF"/>
        </w:rPr>
        <w:t xml:space="preserve"> Во время</w:t>
      </w:r>
      <w:r w:rsidRPr="00F46E1F">
        <w:rPr>
          <w:rStyle w:val="apple-converted-space"/>
          <w:sz w:val="28"/>
          <w:szCs w:val="28"/>
          <w:shd w:val="clear" w:color="auto" w:fill="FFFFFF"/>
        </w:rPr>
        <w:t> </w:t>
      </w:r>
      <w:hyperlink r:id="rId7" w:tooltip="Великая Северная война" w:history="1">
        <w:r w:rsidRPr="00F46E1F">
          <w:rPr>
            <w:rStyle w:val="Hyperlink"/>
            <w:sz w:val="28"/>
            <w:szCs w:val="28"/>
            <w:shd w:val="clear" w:color="auto" w:fill="FFFFFF"/>
          </w:rPr>
          <w:t>войны со шведами</w:t>
        </w:r>
      </w:hyperlink>
      <w:r w:rsidRPr="00F46E1F">
        <w:rPr>
          <w:rStyle w:val="apple-converted-space"/>
          <w:sz w:val="28"/>
          <w:szCs w:val="28"/>
          <w:shd w:val="clear" w:color="auto" w:fill="FFFFFF"/>
        </w:rPr>
        <w:t> </w:t>
      </w:r>
      <w:r w:rsidRPr="00F46E1F">
        <w:rPr>
          <w:sz w:val="28"/>
          <w:szCs w:val="28"/>
          <w:shd w:val="clear" w:color="auto" w:fill="FFFFFF"/>
        </w:rPr>
        <w:t>состоял при Петре в</w:t>
      </w:r>
      <w:r w:rsidRPr="00F46E1F">
        <w:rPr>
          <w:rStyle w:val="apple-converted-space"/>
          <w:sz w:val="28"/>
          <w:szCs w:val="28"/>
          <w:shd w:val="clear" w:color="auto" w:fill="FFFFFF"/>
        </w:rPr>
        <w:t> </w:t>
      </w:r>
      <w:hyperlink r:id="rId8" w:tooltip="Воинская должность" w:history="1">
        <w:r w:rsidRPr="00F46E1F">
          <w:rPr>
            <w:rStyle w:val="Hyperlink"/>
            <w:sz w:val="28"/>
            <w:szCs w:val="28"/>
            <w:shd w:val="clear" w:color="auto" w:fill="FFFFFF"/>
          </w:rPr>
          <w:t>должности</w:t>
        </w:r>
      </w:hyperlink>
      <w:r w:rsidRPr="00F46E1F">
        <w:rPr>
          <w:rStyle w:val="apple-converted-space"/>
          <w:sz w:val="28"/>
          <w:szCs w:val="28"/>
          <w:shd w:val="clear" w:color="auto" w:fill="FFFFFF"/>
        </w:rPr>
        <w:t> </w:t>
      </w:r>
      <w:r w:rsidRPr="00F46E1F">
        <w:rPr>
          <w:sz w:val="28"/>
          <w:szCs w:val="28"/>
          <w:shd w:val="clear" w:color="auto" w:fill="FFFFFF"/>
        </w:rPr>
        <w:t>лейбшица —</w:t>
      </w:r>
      <w:r w:rsidRPr="00F46E1F">
        <w:rPr>
          <w:rStyle w:val="apple-converted-space"/>
          <w:sz w:val="28"/>
          <w:szCs w:val="28"/>
          <w:shd w:val="clear" w:color="auto" w:fill="FFFFFF"/>
        </w:rPr>
        <w:t> </w:t>
      </w:r>
      <w:hyperlink r:id="rId9" w:tooltip="Стрелок (должность)" w:history="1">
        <w:r w:rsidRPr="00F46E1F">
          <w:rPr>
            <w:rStyle w:val="Hyperlink"/>
            <w:sz w:val="28"/>
            <w:szCs w:val="28"/>
            <w:shd w:val="clear" w:color="auto" w:fill="FFFFFF"/>
          </w:rPr>
          <w:t>стрелка</w:t>
        </w:r>
      </w:hyperlink>
      <w:r w:rsidRPr="00F46E1F">
        <w:rPr>
          <w:sz w:val="28"/>
          <w:szCs w:val="28"/>
          <w:shd w:val="clear" w:color="auto" w:fill="FFFFFF"/>
        </w:rPr>
        <w:t>, обязанного охранять царя в походах и</w:t>
      </w:r>
      <w:hyperlink r:id="rId10" w:tooltip="Сражение" w:history="1">
        <w:r w:rsidRPr="00F46E1F">
          <w:rPr>
            <w:rStyle w:val="Hyperlink"/>
            <w:sz w:val="28"/>
            <w:szCs w:val="28"/>
            <w:shd w:val="clear" w:color="auto" w:fill="FFFFFF"/>
          </w:rPr>
          <w:t>сражениях</w:t>
        </w:r>
      </w:hyperlink>
      <w:r w:rsidRPr="00F46E1F">
        <w:rPr>
          <w:sz w:val="28"/>
          <w:szCs w:val="28"/>
          <w:shd w:val="clear" w:color="auto" w:fill="FFFFFF"/>
        </w:rPr>
        <w:t>.</w:t>
      </w:r>
      <w:r w:rsidRPr="00F46E1F">
        <w:rPr>
          <w:sz w:val="28"/>
          <w:szCs w:val="28"/>
        </w:rPr>
        <w:t xml:space="preserve"> К началу Северной войны со шведами Бухвостов был уже в чине капрала. Он принимал участие во всех крупных сражениях  - в Нотербурге, Нарве, Полтаве. Затем, в 1706-1710 годах Бухвостов сражался в Польше, Малороссии, Финляндии, в деревне Лесной, под Полтавой, при осаде Выборга, будучи уже в офицерских чинах. После заключения мира настало время стычек с Финляндией. В 1713 году при взятии Штаттина Сергей Леонтьевич получил тяжелое ранение и вынужден был покинуть Преображенское. Он получил чин майора и был зачислен в Петербуржский гарнизон самим Петром </w:t>
      </w:r>
      <w:r w:rsidRPr="00F46E1F">
        <w:rPr>
          <w:sz w:val="28"/>
          <w:szCs w:val="28"/>
          <w:lang w:val="en-US"/>
        </w:rPr>
        <w:t>I</w:t>
      </w:r>
      <w:r w:rsidRPr="00F46E1F">
        <w:rPr>
          <w:sz w:val="28"/>
          <w:szCs w:val="28"/>
        </w:rPr>
        <w:t>. За спиной Сергея Бухвостова тысяча верст боевого пути, поэтому его заслуженно можно назвать великим солдатом. На Преображенской площади находится Памятник Сергею Леонтьивичу. 2-я Бухвостова улица названа в честь архитектора С.А, Бухвоства, а 3-я Бухвостава улица названа в честь другого архитектора Я.Г. Бухвостова, ранее  называлась Романовской. Яков Бухвостов - бывший крепостной, который построил Ново-Иерусалимский монастырь на Истре, собор в Рязани, кельи Моисеевского монастыря на Тверской, церковь Ризположения на Донской улице и церковь в селе Троице-Лыкова. Палочный переулок тоже имеет спорную историю названия. Одни считают, что его назвали из-за солдат, которые ежедневно маршировали с палками в руках. Другие же считают, что название улицы связано с побоями, которыми наказывали здесь провинившихся солдат. На улице Девятая Рота раньше жили низшие чины будущих гвардейских полков. Застроена улица была деревянными домами с конюшнями, сараями, иногда лавками. С 1691 года солдаты стали называться Преображенским полком. На этой улице устраивались кулачные бои - самая любимая народная забава. Побоища заранее планировались и устраивались исключительно на забаву общества. К несчастью, бои часто заканчивались трагично.</w:t>
      </w:r>
    </w:p>
    <w:p w:rsidR="00C717A7" w:rsidRPr="00F46E1F" w:rsidRDefault="00C717A7" w:rsidP="009C6D47">
      <w:pPr>
        <w:jc w:val="both"/>
        <w:rPr>
          <w:sz w:val="28"/>
          <w:szCs w:val="28"/>
        </w:rPr>
      </w:pPr>
      <w:r w:rsidRPr="00F46E1F">
        <w:rPr>
          <w:sz w:val="28"/>
          <w:szCs w:val="28"/>
        </w:rPr>
        <w:t xml:space="preserve">Улицы, названные именами исторических личностей и революционеров. В Преображенском масса улиц, которые назвали в честь революционеров. Например, Атарбековская улица была названа в 1961 году в честь государственного партийного деятеля Г. А. Атабекова, который являтся участником борьбы на Кавказе. С 1918 года он стал председателем ревкома северных районов Армении. Он был исключен из университета из-за принадлежности к марксистской партии. Георгий был устроен на службу в «Всероссийский Союз городов». С 1918 Атабеков занимал пост председателя ЧК в Пятигорске, там и начались его первые революционные «подвиги». По его приказу были убиты около 1000 человек, не признававших революцию, без всякого суда и следствия. Затем в Астрахани где огн занимал должность сотрудника полит отдела РВС Каспийско-Кавказского фронта. Происходили забастовки и восстания рабочих. До 1500 человек от 25 до 42 лет были расстреляны. К началу апреля 1819 года насчитывалось 4000 человек, погибших от рук революционера. Атабеков шел по головам, все ради революции. Так же есть Журавлев верхний переулок и Журавлев нижний переулок. Свое название они получили в честь участника революции 1917 года, И.Ф. Журавлева,  активного участника революционного движения в Благуше-Лефортовском и Хамовническом районах Москвы. Он вступил в ряды РКП. В октябрьские дни  в составе Хамовническо-Дорогомировского отряда участвовал в боях и юнкерами на Плющихе. Отличился при взятии пятой школы прапорщиков в районе Новинского бульвара. Именем Журавлева так же названа площадь на которой сейчас расположен театр «Современник». Эта площадь раньше называлась Введенской. Ее история связана с правлением Павла </w:t>
      </w:r>
      <w:r w:rsidRPr="00F46E1F">
        <w:rPr>
          <w:sz w:val="28"/>
          <w:szCs w:val="28"/>
          <w:lang w:val="en-US"/>
        </w:rPr>
        <w:t>I</w:t>
      </w:r>
      <w:r w:rsidRPr="00F46E1F">
        <w:rPr>
          <w:sz w:val="28"/>
          <w:szCs w:val="28"/>
        </w:rPr>
        <w:t xml:space="preserve">. Яуза была очищена, ее берега были отделены из-за жалоб местных жителей. В 1878 году был построен Покровский прачечный пруд. Тай и появилась Введенская площадь, названная по церкви Введения, в нашей истории. Переулок имени Зборовского, не получил бы своего названия в 1922 году, если бы не участник второй мировой войны, погибший на  трудовом фронте. Об этом человеке очень мало информации, личность того, в честь которого назвали переулок так и не установлена. Титова улица получила свое название в 1929 году. Сейчас эта улица не существует, однако есть автобусная остановка «Улица Титова». Некотрые источники утверждают, что улица получила свое название по имени революционера, павшего от рук террориста. В 1912 году Титов Георгий Васильевич самостоятельно вел партийную работу. Под его руководством печатались и распространялись прокламации против империалистической войны. Накануне Октябрьской революции Титов занимался подготовкой оружейного восстания. Титов вместе с красноармейцами шел в атаку против юнкеров Алексеевского училища. Он сражался против отрядов Краснова в качестве комиссара одного из рабочих полков и устанавливает на местах новую власть. Титов был революционером по призванию и во время революции стал организатором и бойцом за идеалы коммунизма. Ковылинский переулок был назван в 1922 году в честь старообрядца, богатого предпринимателя и бывшего крепостного Ильи Ковылина. Илья Ковылин сумел создать мужицкую оппозицию правительству, объединив десятки тысяч людей. Набережная Шитова названа по имени участника Октябрьской революции в Москве. Петр Ильиц Шитов-рабочий, большевик. В 1915 году был призван в царскую армию. После революции 1917 года он вел агитацию среди солдат Московского гарнизона. Улица Хромова названа в честь участника Великой Октябрьской революции Василия Тихоановича Хромова с 1917 года.  В октябрьские дни был в составе отряда Красной гвардии и участвовал в сбоях за Алексеевское военное училище и кадетские корпуса. С 1866 года училище размещалось в Красных казармах в Лефортове, в октябре и ноябре 1917 года оно стало одним из центров борьбы с красногвардейцами. После двух недель упорных боев, более тысячи юнкеров, офицеров, кадетов, находившихся в стенах казарм, сдались. Халтуринская улица была названа в 1925 году в честь рабочего-революционера и одного из создателей «Северного союза русских рабочих» Степана Николаевича Халтурина.  В 1986 году стал членом рабочей организации. Степан встал на путь тайных заговоров и террора. Он организовал покушение на царя, но оно не принесло нужных результатов. Загадочная улица Знаменская, чье происхождение не ясно до сих пор. Все эти улицы являются неотъемлемой частью нашей истории. Имена улиц будут долгое время напоминать нам о людях, которые до нас создавали историю.  1-я Пугачевская улица названа в 1925 году в честь предводителя крестьянского восстания Емельяна Пугачева. 2-я Пугачевская улица появилась на карте Москвы лишь в 1960 году. Сначала это был Саввинский переулок, названный по домовладельцу, в советское время переулок стал улицей Куйбышева. Затем улица была названа своим нынешним названием по той же причине, по которой названа 1-я Пугачевская улица. Емельян Иванович Пугачев участвовал в Семилетней войне, в 1764 году в составе казачьей команды принимал участие в розыске беглых раскольников. В 1768 году Пугачев отправился на войну с Турцией, отличился при взятии Бендеры.  В </w:t>
      </w:r>
      <w:r w:rsidRPr="00F46E1F">
        <w:rPr>
          <w:sz w:val="28"/>
          <w:szCs w:val="28"/>
          <w:shd w:val="clear" w:color="auto" w:fill="FFFFFF"/>
        </w:rPr>
        <w:t>1773 году Пугачев поднимает восстание, которое длится два года, но в итоге восстание удается подавить. Емельяна приговаривают к жестокой казни.</w:t>
      </w:r>
    </w:p>
    <w:p w:rsidR="00C717A7" w:rsidRPr="00F46E1F" w:rsidRDefault="00C717A7" w:rsidP="009C6D47">
      <w:pPr>
        <w:jc w:val="both"/>
        <w:rPr>
          <w:sz w:val="28"/>
          <w:szCs w:val="28"/>
        </w:rPr>
      </w:pPr>
      <w:r w:rsidRPr="00F46E1F">
        <w:rPr>
          <w:sz w:val="28"/>
          <w:szCs w:val="28"/>
        </w:rPr>
        <w:t xml:space="preserve">Улицы с произвольными названиями. В нашем районе так же есть улицы с произвольными названиями. Зельев переулок получил свое название в 1922 году из-за некогда находившейся там аптеки (зельем в старину называли лекарства). В начале 20 века на этой улице находилась церковь Введения Богоматери во храм. В 1934 году церковь разобрали  и на ее фундаменте возвели среднюю общеобразовательную школу. Краснобогатырская улица была названа так с 1965 года, потому что неподалёку находился завод «Красный богатырь».  Всем нам знакомая, Штатная горка, на которой сейчас стоит церковь называлась Штатной слободкой, которая возникла для обслуживания подворья митрополитов в Черкизове. Свое название Электрозаводская получила в 1929 году благодаря образцу промышленной архитектуры, Электрозаводу В.В. Куйбышева. На этой улице находится уникальный дом В. Д. Носова, </w:t>
      </w:r>
      <w:r w:rsidRPr="00F46E1F">
        <w:rPr>
          <w:sz w:val="28"/>
          <w:szCs w:val="28"/>
          <w:shd w:val="clear" w:color="auto" w:fill="FFFFFF"/>
        </w:rPr>
        <w:t>построенный в 1903 году в стиле</w:t>
      </w:r>
      <w:r w:rsidRPr="00F46E1F">
        <w:rPr>
          <w:rStyle w:val="apple-converted-space"/>
          <w:sz w:val="28"/>
          <w:szCs w:val="28"/>
          <w:shd w:val="clear" w:color="auto" w:fill="FFFFFF"/>
        </w:rPr>
        <w:t> </w:t>
      </w:r>
      <w:hyperlink r:id="rId11" w:tooltip="Модерн" w:history="1">
        <w:r w:rsidRPr="00F46E1F">
          <w:rPr>
            <w:rStyle w:val="Hyperlink"/>
            <w:sz w:val="28"/>
            <w:szCs w:val="28"/>
            <w:shd w:val="clear" w:color="auto" w:fill="FFFFFF"/>
          </w:rPr>
          <w:t>модерн</w:t>
        </w:r>
      </w:hyperlink>
      <w:r w:rsidRPr="00F46E1F">
        <w:rPr>
          <w:rStyle w:val="apple-converted-space"/>
          <w:sz w:val="28"/>
          <w:szCs w:val="28"/>
          <w:shd w:val="clear" w:color="auto" w:fill="FFFFFF"/>
        </w:rPr>
        <w:t> </w:t>
      </w:r>
      <w:r w:rsidRPr="00F46E1F">
        <w:rPr>
          <w:sz w:val="28"/>
          <w:szCs w:val="28"/>
          <w:shd w:val="clear" w:color="auto" w:fill="FFFFFF"/>
        </w:rPr>
        <w:t xml:space="preserve">по проекту архитектора </w:t>
      </w:r>
      <w:hyperlink r:id="rId12" w:tooltip="Кекушев, Лев Николаевич" w:history="1">
        <w:r w:rsidRPr="00F46E1F">
          <w:rPr>
            <w:rStyle w:val="Hyperlink"/>
            <w:sz w:val="28"/>
            <w:szCs w:val="28"/>
            <w:shd w:val="clear" w:color="auto" w:fill="FFFFFF"/>
          </w:rPr>
          <w:t>Л. Н. Кекушева</w:t>
        </w:r>
      </w:hyperlink>
      <w:r w:rsidRPr="00F46E1F">
        <w:rPr>
          <w:sz w:val="28"/>
          <w:szCs w:val="28"/>
          <w:shd w:val="clear" w:color="auto" w:fill="FFFFFF"/>
        </w:rPr>
        <w:t xml:space="preserve">. Здание является объектом </w:t>
      </w:r>
      <w:r w:rsidRPr="00F46E1F">
        <w:rPr>
          <w:color w:val="252525"/>
          <w:sz w:val="28"/>
          <w:szCs w:val="28"/>
          <w:shd w:val="clear" w:color="auto" w:fill="FFFFFF"/>
        </w:rPr>
        <w:t>культурного наследия федерального значения.</w:t>
      </w:r>
      <w:r w:rsidRPr="00F46E1F">
        <w:rPr>
          <w:sz w:val="28"/>
          <w:szCs w:val="28"/>
        </w:rPr>
        <w:t xml:space="preserve"> Так же есть 1-й и 2-й Электрозаводской переулок и 1-й Электрозаводской проезд.</w:t>
      </w:r>
    </w:p>
    <w:p w:rsidR="00C717A7" w:rsidRPr="00F46E1F" w:rsidRDefault="00C717A7" w:rsidP="009C6D47">
      <w:pPr>
        <w:jc w:val="both"/>
        <w:rPr>
          <w:sz w:val="28"/>
          <w:szCs w:val="28"/>
        </w:rPr>
      </w:pPr>
      <w:r w:rsidRPr="00F46E1F">
        <w:rPr>
          <w:sz w:val="28"/>
          <w:szCs w:val="28"/>
        </w:rPr>
        <w:t>Географические названия улиц</w:t>
      </w:r>
    </w:p>
    <w:p w:rsidR="00C717A7" w:rsidRPr="00F46E1F" w:rsidRDefault="00C717A7" w:rsidP="009C6D47">
      <w:pPr>
        <w:jc w:val="both"/>
        <w:rPr>
          <w:sz w:val="28"/>
          <w:szCs w:val="28"/>
        </w:rPr>
      </w:pPr>
      <w:r w:rsidRPr="00F46E1F">
        <w:rPr>
          <w:sz w:val="28"/>
          <w:szCs w:val="28"/>
        </w:rPr>
        <w:t>Так же, в Преображенском есть улицы с географическими названиями. Окружной проезд стал так называться с 1925 году по малому кольцу окружной железной дороги, параллельно которой проходил бывший Лефортовский проезд с присоединенными к нему улицами. Открытое шоссе отображало расположение шоссе на тогдашнем Северо-Восточном крае Москвы. Улица Просторная до 1925 года называлась улицей Архипова. Многие улицы нашего района получили свои современные названия относительно недавно.</w:t>
      </w:r>
    </w:p>
    <w:p w:rsidR="00C717A7" w:rsidRPr="00F46E1F" w:rsidRDefault="00C717A7" w:rsidP="009C6D47">
      <w:pPr>
        <w:jc w:val="both"/>
        <w:rPr>
          <w:sz w:val="28"/>
          <w:szCs w:val="28"/>
        </w:rPr>
      </w:pPr>
      <w:r w:rsidRPr="00F46E1F">
        <w:rPr>
          <w:sz w:val="28"/>
          <w:szCs w:val="28"/>
        </w:rPr>
        <w:t>Переулки - «дезертиры»</w:t>
      </w:r>
    </w:p>
    <w:p w:rsidR="00C717A7" w:rsidRPr="00F46E1F" w:rsidRDefault="00C717A7" w:rsidP="009C6D47">
      <w:pPr>
        <w:jc w:val="both"/>
        <w:rPr>
          <w:sz w:val="28"/>
          <w:szCs w:val="28"/>
        </w:rPr>
      </w:pPr>
      <w:r w:rsidRPr="00F46E1F">
        <w:rPr>
          <w:sz w:val="28"/>
          <w:szCs w:val="28"/>
        </w:rPr>
        <w:t xml:space="preserve">С 1991 года три самых старых переулка Преображенского - Медовый, Мажоров и Барабанный. В их названиях отражена эпоха Петра </w:t>
      </w:r>
      <w:r w:rsidRPr="00F46E1F">
        <w:rPr>
          <w:sz w:val="28"/>
          <w:szCs w:val="28"/>
          <w:lang w:val="en-US"/>
        </w:rPr>
        <w:t>I</w:t>
      </w:r>
      <w:r w:rsidRPr="00F46E1F">
        <w:rPr>
          <w:sz w:val="28"/>
          <w:szCs w:val="28"/>
        </w:rPr>
        <w:t>. Несмотря на то, что они вошли в черту района Соколиная гора мы по-прежнему называем их старинными Переулками Преображенского. Название Барабанного переулка связано с Семеновским полком. Барабанщики по утрам выбивали зарю. Мажоров переулок получил свое название от должности тамбурмажора - старшего барабанщика в военном оркестре, который имел в этом переулке свой дворец. Медовый переулок назван так, потому что там когда-то находилась царская медоварня. В этом переулке варили мед и доставляли его к столу его величества.</w:t>
      </w:r>
    </w:p>
    <w:p w:rsidR="00C717A7" w:rsidRPr="00F46E1F" w:rsidRDefault="00C717A7" w:rsidP="009C6D47">
      <w:pPr>
        <w:jc w:val="both"/>
        <w:rPr>
          <w:sz w:val="28"/>
          <w:szCs w:val="28"/>
        </w:rPr>
      </w:pPr>
      <w:r w:rsidRPr="00F46E1F">
        <w:rPr>
          <w:sz w:val="28"/>
          <w:szCs w:val="28"/>
        </w:rPr>
        <w:t>Имена улиц по домовладельцам</w:t>
      </w:r>
    </w:p>
    <w:p w:rsidR="00C717A7" w:rsidRPr="00F46E1F" w:rsidRDefault="00C717A7" w:rsidP="009C6D47">
      <w:pPr>
        <w:pStyle w:val="NormalWeb"/>
        <w:shd w:val="clear" w:color="auto" w:fill="FFFFFF"/>
        <w:spacing w:before="120" w:beforeAutospacing="0" w:after="120" w:afterAutospacing="0" w:line="224" w:lineRule="atLeast"/>
        <w:rPr>
          <w:sz w:val="28"/>
          <w:szCs w:val="28"/>
        </w:rPr>
      </w:pPr>
      <w:r w:rsidRPr="00F46E1F">
        <w:rPr>
          <w:sz w:val="28"/>
          <w:szCs w:val="28"/>
        </w:rPr>
        <w:t xml:space="preserve">Есть несколько улиц и переулков, которые получили свое имя благодаря домовладельцам, живших на этих улицах. Например, Жидков переулок и Страховская улица. Фигурный переулок был назван в честь домовладельца Фигурина. </w:t>
      </w:r>
      <w:r w:rsidRPr="00F46E1F">
        <w:rPr>
          <w:sz w:val="28"/>
          <w:szCs w:val="28"/>
          <w:shd w:val="clear" w:color="auto" w:fill="FFFFFF"/>
        </w:rPr>
        <w:t xml:space="preserve">Одна версия происхождения Суворовсой улицы связывает с фамилией одного из домовладельцев в Преображенском. </w:t>
      </w:r>
    </w:p>
    <w:p w:rsidR="00C717A7" w:rsidRPr="00F46E1F" w:rsidRDefault="00C717A7" w:rsidP="009C6D47">
      <w:pPr>
        <w:pStyle w:val="Heading4"/>
        <w:shd w:val="clear" w:color="auto" w:fill="FFFFFF"/>
        <w:spacing w:before="72" w:after="0" w:line="224" w:lineRule="atLeast"/>
        <w:rPr>
          <w:b w:val="0"/>
          <w:bCs w:val="0"/>
          <w:shd w:val="clear" w:color="auto" w:fill="FFFFFF"/>
        </w:rPr>
      </w:pPr>
      <w:r w:rsidRPr="00F46E1F">
        <w:rPr>
          <w:b w:val="0"/>
          <w:bCs w:val="0"/>
          <w:shd w:val="clear" w:color="auto" w:fill="FFFFFF"/>
        </w:rPr>
        <w:t>Другая версия гласит, что Суворовская улица получила своё имя в 18-м веке потому, что в этом месте находилась канцелярия начальника штаба Преображенского полка, Ивана Григорьевича Суворова, деда полководца А.В. Суворова. Он был великим русским полководцем, военным теоретиком и национальным героем России, дедом летчика Суворова.</w:t>
      </w:r>
    </w:p>
    <w:p w:rsidR="00C717A7" w:rsidRPr="00F46E1F" w:rsidRDefault="00C717A7" w:rsidP="009C6D47">
      <w:pPr>
        <w:pStyle w:val="Heading4"/>
        <w:shd w:val="clear" w:color="auto" w:fill="FFFFFF"/>
        <w:spacing w:before="72" w:after="0" w:line="224" w:lineRule="atLeast"/>
        <w:rPr>
          <w:b w:val="0"/>
          <w:bCs w:val="0"/>
          <w:shd w:val="clear" w:color="auto" w:fill="FFFFFF"/>
        </w:rPr>
      </w:pPr>
    </w:p>
    <w:p w:rsidR="00C717A7" w:rsidRPr="00F46E1F" w:rsidRDefault="00C717A7" w:rsidP="009C6D47">
      <w:pPr>
        <w:pStyle w:val="Heading4"/>
        <w:shd w:val="clear" w:color="auto" w:fill="FFFFFF"/>
        <w:spacing w:before="72" w:after="0" w:line="224" w:lineRule="atLeast"/>
        <w:rPr>
          <w:b w:val="0"/>
          <w:bCs w:val="0"/>
          <w:shd w:val="clear" w:color="auto" w:fill="FFFFFF"/>
        </w:rPr>
      </w:pPr>
      <w:r w:rsidRPr="00F46E1F">
        <w:rPr>
          <w:b w:val="0"/>
          <w:bCs w:val="0"/>
          <w:shd w:val="clear" w:color="auto" w:fill="FFFFFF"/>
        </w:rPr>
        <w:t>Имена дали села</w:t>
      </w:r>
    </w:p>
    <w:p w:rsidR="00C717A7" w:rsidRPr="00F46E1F" w:rsidRDefault="00C717A7" w:rsidP="009C6D47">
      <w:pPr>
        <w:pStyle w:val="Heading4"/>
        <w:shd w:val="clear" w:color="auto" w:fill="FFFFFF"/>
        <w:spacing w:before="72" w:after="0" w:line="224" w:lineRule="atLeast"/>
        <w:rPr>
          <w:b w:val="0"/>
          <w:bCs w:val="0"/>
          <w:shd w:val="clear" w:color="auto" w:fill="FFFFFF"/>
        </w:rPr>
      </w:pPr>
      <w:r w:rsidRPr="00F46E1F">
        <w:rPr>
          <w:b w:val="0"/>
          <w:bCs w:val="0"/>
          <w:shd w:val="clear" w:color="auto" w:fill="FFFFFF"/>
        </w:rPr>
        <w:t>Улица Алымова получила свое имя по деревне Алымово. Топоним Алымово происходит от имени Алим. Происхождение этого рода  и его судьба не известны. Алымово отошло к Ивану Грозному, а затем, в 1568 году было передано государем Чудову монастырю и принадлежали ему до 1764 года.</w:t>
      </w:r>
    </w:p>
    <w:p w:rsidR="00C717A7" w:rsidRPr="00F46E1F" w:rsidRDefault="00C717A7" w:rsidP="009C6D47">
      <w:pPr>
        <w:jc w:val="both"/>
        <w:rPr>
          <w:rStyle w:val="Strong"/>
          <w:b w:val="0"/>
          <w:bCs w:val="0"/>
          <w:sz w:val="28"/>
          <w:szCs w:val="28"/>
          <w:shd w:val="clear" w:color="auto" w:fill="FFFFFF"/>
        </w:rPr>
      </w:pPr>
      <w:r w:rsidRPr="00F46E1F">
        <w:rPr>
          <w:sz w:val="28"/>
          <w:szCs w:val="28"/>
          <w:shd w:val="clear" w:color="auto" w:fill="FFFFFF"/>
        </w:rPr>
        <w:t>Богородский вал свое название получил в 1922 году по находившемуся когда-то поблизости селу Богородское. Улица Преображенский вал возникла в 1922 году на участке Камер-Колледжский вала, примыкающего к бывшему селу Преображенское и Преображенской заставе. На этой улице находится туберкулезный диспансер и Никольский единоверческий монастырь. Эти постройки дошли до нашего времени. На Преображенской площади находится памятник В.В. Куйбышеву, кинотеатр им. Моссовета, Префектура ВАО г. Москвы. НИИДАР (</w:t>
      </w:r>
      <w:r w:rsidRPr="00F46E1F">
        <w:rPr>
          <w:rStyle w:val="Strong"/>
          <w:b w:val="0"/>
          <w:bCs w:val="0"/>
          <w:sz w:val="28"/>
          <w:szCs w:val="28"/>
          <w:shd w:val="clear" w:color="auto" w:fill="FFFFFF"/>
        </w:rPr>
        <w:t>Научно-исследовательский институт дальней радиосвязи), который по государственному плану будет снесен к 2020 году, и на его месте планируют построить огромный ТРЦ. Преображенская улица получила сове название в 20 веке. До этого она назвалась Преображенской заставой, появившейся со строительством Камер-Коллежского вала. В начале века на одной стороне улицы посадили вязы, деревья появились вдоль садовой дороги, заменяющей тротуар. Большая и малая Черкизовские улицы, а так же Черкизовская 3-я улица названы по селу Черкизово, принадлежавшему когда-то ордынскому царевичу Серкизу или Черкизу.</w:t>
      </w:r>
    </w:p>
    <w:p w:rsidR="00C717A7" w:rsidRPr="00F46E1F" w:rsidRDefault="00C717A7" w:rsidP="009C6D47">
      <w:pPr>
        <w:ind w:left="987"/>
        <w:jc w:val="both"/>
        <w:rPr>
          <w:rStyle w:val="Strong"/>
          <w:b w:val="0"/>
          <w:bCs w:val="0"/>
          <w:sz w:val="28"/>
          <w:szCs w:val="28"/>
          <w:shd w:val="clear" w:color="auto" w:fill="FFFFFF"/>
        </w:rPr>
      </w:pPr>
    </w:p>
    <w:p w:rsidR="00C717A7" w:rsidRPr="00F46E1F" w:rsidRDefault="00C717A7" w:rsidP="009C6D47">
      <w:pPr>
        <w:jc w:val="both"/>
        <w:rPr>
          <w:rStyle w:val="Strong"/>
          <w:b w:val="0"/>
          <w:bCs w:val="0"/>
          <w:sz w:val="28"/>
          <w:szCs w:val="28"/>
          <w:shd w:val="clear" w:color="auto" w:fill="FFFFFF"/>
        </w:rPr>
      </w:pPr>
      <w:r w:rsidRPr="00F46E1F">
        <w:rPr>
          <w:rStyle w:val="Strong"/>
          <w:b w:val="0"/>
          <w:bCs w:val="0"/>
          <w:sz w:val="28"/>
          <w:szCs w:val="28"/>
          <w:shd w:val="clear" w:color="auto" w:fill="FFFFFF"/>
        </w:rPr>
        <w:t>Заключение</w:t>
      </w:r>
    </w:p>
    <w:p w:rsidR="00C717A7" w:rsidRDefault="00C717A7" w:rsidP="009C6D47">
      <w:pPr>
        <w:jc w:val="both"/>
        <w:rPr>
          <w:rStyle w:val="Strong"/>
          <w:b w:val="0"/>
          <w:bCs w:val="0"/>
          <w:sz w:val="28"/>
          <w:szCs w:val="28"/>
          <w:shd w:val="clear" w:color="auto" w:fill="FFFFFF"/>
        </w:rPr>
      </w:pPr>
      <w:r>
        <w:rPr>
          <w:rStyle w:val="Strong"/>
          <w:b w:val="0"/>
          <w:bCs w:val="0"/>
          <w:sz w:val="28"/>
          <w:szCs w:val="28"/>
          <w:shd w:val="clear" w:color="auto" w:fill="FFFFFF"/>
        </w:rPr>
        <w:t xml:space="preserve">Наш район имеет очень длинную и интересную историю. История района состоит из истории его улиц. В Преображенском каждая улица выделяется своей маленькой историей. Из таких историй складывается большая история нашего района. Главной целью моего реферата было представление истрии района через его улицы. </w:t>
      </w:r>
    </w:p>
    <w:p w:rsidR="00C717A7" w:rsidRPr="00F46E1F" w:rsidRDefault="00C717A7" w:rsidP="009C6D47">
      <w:pPr>
        <w:jc w:val="both"/>
        <w:rPr>
          <w:b/>
          <w:bCs/>
          <w:sz w:val="28"/>
          <w:szCs w:val="28"/>
          <w:shd w:val="clear" w:color="auto" w:fill="FFFFFF"/>
        </w:rPr>
      </w:pPr>
      <w:r w:rsidRPr="00F46E1F">
        <w:rPr>
          <w:rStyle w:val="Strong"/>
          <w:b w:val="0"/>
          <w:bCs w:val="0"/>
          <w:sz w:val="28"/>
          <w:szCs w:val="28"/>
          <w:shd w:val="clear" w:color="auto" w:fill="FFFFFF"/>
        </w:rPr>
        <w:t>Возможное заключение:К большому сожалению, история уничтожается в ходе развития страны и стремления к чему-то новому…………..</w:t>
      </w:r>
    </w:p>
    <w:p w:rsidR="00C717A7" w:rsidRPr="00F46E1F" w:rsidRDefault="00C717A7" w:rsidP="009C6D47">
      <w:pPr>
        <w:jc w:val="both"/>
        <w:rPr>
          <w:sz w:val="28"/>
          <w:szCs w:val="28"/>
        </w:rPr>
      </w:pPr>
    </w:p>
    <w:p w:rsidR="00C717A7" w:rsidRDefault="00C717A7" w:rsidP="00C82724">
      <w:pPr>
        <w:rPr>
          <w:sz w:val="28"/>
          <w:szCs w:val="28"/>
        </w:rPr>
      </w:pPr>
    </w:p>
    <w:p w:rsidR="00C717A7" w:rsidRPr="006941F7" w:rsidRDefault="00C717A7" w:rsidP="00C82724">
      <w:pPr>
        <w:rPr>
          <w:sz w:val="28"/>
          <w:szCs w:val="28"/>
        </w:rPr>
      </w:pPr>
    </w:p>
    <w:p w:rsidR="00C717A7" w:rsidRDefault="00C717A7" w:rsidP="00872CF9">
      <w:pPr>
        <w:rPr>
          <w:sz w:val="28"/>
          <w:szCs w:val="28"/>
        </w:rPr>
      </w:pPr>
    </w:p>
    <w:p w:rsidR="00C717A7" w:rsidRDefault="00C717A7" w:rsidP="00872CF9">
      <w:pPr>
        <w:rPr>
          <w:sz w:val="28"/>
          <w:szCs w:val="28"/>
        </w:rPr>
      </w:pPr>
    </w:p>
    <w:p w:rsidR="00C717A7" w:rsidRDefault="00C717A7" w:rsidP="00872CF9"/>
    <w:p w:rsidR="00C717A7" w:rsidRDefault="00C717A7" w:rsidP="00872CF9">
      <w:pPr>
        <w:autoSpaceDE w:val="0"/>
        <w:autoSpaceDN w:val="0"/>
        <w:adjustRightInd w:val="0"/>
        <w:spacing w:line="276" w:lineRule="auto"/>
        <w:jc w:val="center"/>
        <w:rPr>
          <w:rFonts w:ascii="Times New Roman CYR" w:hAnsi="Times New Roman CYR" w:cs="Times New Roman CYR"/>
          <w:sz w:val="28"/>
          <w:szCs w:val="28"/>
        </w:rPr>
      </w:pPr>
    </w:p>
    <w:p w:rsidR="00C717A7" w:rsidRPr="00412515" w:rsidRDefault="00C717A7" w:rsidP="00872CF9">
      <w:pPr>
        <w:rPr>
          <w:sz w:val="28"/>
          <w:szCs w:val="28"/>
        </w:rPr>
      </w:pPr>
    </w:p>
    <w:p w:rsidR="00C717A7" w:rsidRPr="00F02728" w:rsidRDefault="00C717A7" w:rsidP="00F02728">
      <w:pPr>
        <w:widowControl w:val="0"/>
        <w:autoSpaceDE w:val="0"/>
        <w:autoSpaceDN w:val="0"/>
        <w:adjustRightInd w:val="0"/>
        <w:spacing w:line="360" w:lineRule="auto"/>
        <w:jc w:val="both"/>
        <w:rPr>
          <w:snapToGrid w:val="0"/>
          <w:sz w:val="28"/>
          <w:szCs w:val="28"/>
        </w:rPr>
      </w:pPr>
    </w:p>
    <w:sectPr w:rsidR="00C717A7" w:rsidRPr="00F02728" w:rsidSect="00186D78">
      <w:footerReference w:type="default" r:id="rId13"/>
      <w:pgSz w:w="11906" w:h="16838" w:code="9"/>
      <w:pgMar w:top="902" w:right="851" w:bottom="1079" w:left="1440"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A7" w:rsidRDefault="00C717A7">
      <w:r>
        <w:separator/>
      </w:r>
    </w:p>
  </w:endnote>
  <w:endnote w:type="continuationSeparator" w:id="0">
    <w:p w:rsidR="00C717A7" w:rsidRDefault="00C717A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A7" w:rsidRDefault="00C717A7">
    <w:pPr>
      <w:pStyle w:val="Footer"/>
      <w:framePr w:wrap="auto" w:vAnchor="text" w:hAnchor="page" w:x="1621" w:y="174"/>
      <w:tabs>
        <w:tab w:val="clear" w:pos="9355"/>
        <w:tab w:val="right" w:pos="954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717A7" w:rsidRDefault="00C717A7">
    <w:pPr>
      <w:pStyle w:val="Footer"/>
      <w:framePr w:wrap="auto" w:vAnchor="text" w:hAnchor="page" w:x="1621" w:y="174"/>
      <w:tabs>
        <w:tab w:val="clear" w:pos="9355"/>
        <w:tab w:val="right" w:pos="9540"/>
      </w:tabs>
      <w:ind w:right="360"/>
      <w:jc w:val="both"/>
      <w:rPr>
        <w:rStyle w:val="PageNumber"/>
      </w:rPr>
    </w:pPr>
    <w:r>
      <w:rPr>
        <w:rStyle w:val="PageNumber"/>
      </w:rPr>
      <w:tab/>
    </w:r>
    <w:r>
      <w:rPr>
        <w:rStyle w:val="PageNumber"/>
      </w:rPr>
      <w:tab/>
      <w:t xml:space="preserve"> </w:t>
    </w:r>
  </w:p>
  <w:p w:rsidR="00C717A7" w:rsidRDefault="00C717A7">
    <w:pPr>
      <w:pStyle w:val="Footer"/>
      <w:framePr w:wrap="auto" w:vAnchor="text" w:hAnchor="page" w:x="1621" w:y="174"/>
      <w:ind w:right="360"/>
      <w:jc w:val="both"/>
      <w:rPr>
        <w:rStyle w:val="PageNumber"/>
      </w:rPr>
    </w:pPr>
  </w:p>
  <w:p w:rsidR="00C717A7" w:rsidRDefault="00C717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A7" w:rsidRDefault="00C717A7">
      <w:r>
        <w:separator/>
      </w:r>
    </w:p>
  </w:footnote>
  <w:footnote w:type="continuationSeparator" w:id="0">
    <w:p w:rsidR="00C717A7" w:rsidRDefault="00C71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6C0"/>
    <w:multiLevelType w:val="multilevel"/>
    <w:tmpl w:val="4296E096"/>
    <w:lvl w:ilvl="0">
      <w:start w:val="1"/>
      <w:numFmt w:val="decimal"/>
      <w:lvlText w:val="%1."/>
      <w:lvlJc w:val="left"/>
      <w:pPr>
        <w:ind w:left="460" w:hanging="460"/>
      </w:pPr>
      <w:rPr>
        <w:rFonts w:ascii="Times New Roman CYR" w:eastAsia="Times New Roman" w:hAnsi="Times New Roman CYR"/>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248D603D"/>
    <w:multiLevelType w:val="hybridMultilevel"/>
    <w:tmpl w:val="AE709C8C"/>
    <w:lvl w:ilvl="0" w:tplc="2850CC58">
      <w:start w:val="1"/>
      <w:numFmt w:val="decimal"/>
      <w:lvlText w:val="%1."/>
      <w:lvlJc w:val="left"/>
      <w:pPr>
        <w:ind w:left="786"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FF3EAB"/>
    <w:multiLevelType w:val="hybridMultilevel"/>
    <w:tmpl w:val="497EB5FC"/>
    <w:lvl w:ilvl="0" w:tplc="0CFA1EEE">
      <w:start w:val="1"/>
      <w:numFmt w:val="decimal"/>
      <w:lvlText w:val="%1."/>
      <w:lvlJc w:val="left"/>
      <w:pPr>
        <w:tabs>
          <w:tab w:val="num" w:pos="1428"/>
        </w:tabs>
        <w:ind w:left="1428" w:hanging="360"/>
      </w:pPr>
      <w:rPr>
        <w:b w:val="0"/>
        <w:bCs w:val="0"/>
        <w:sz w:val="28"/>
        <w:szCs w:val="28"/>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2A931513"/>
    <w:multiLevelType w:val="hybridMultilevel"/>
    <w:tmpl w:val="2A04375E"/>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nsid w:val="79003B0D"/>
    <w:multiLevelType w:val="hybridMultilevel"/>
    <w:tmpl w:val="F6223A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9C12B94"/>
    <w:multiLevelType w:val="hybridMultilevel"/>
    <w:tmpl w:val="A16E7886"/>
    <w:lvl w:ilvl="0" w:tplc="AA98114A">
      <w:start w:val="12"/>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41B"/>
    <w:rsid w:val="000801C7"/>
    <w:rsid w:val="000D4C56"/>
    <w:rsid w:val="000E5F30"/>
    <w:rsid w:val="000F297B"/>
    <w:rsid w:val="000F5A84"/>
    <w:rsid w:val="00113A53"/>
    <w:rsid w:val="00121141"/>
    <w:rsid w:val="001406B0"/>
    <w:rsid w:val="001767A3"/>
    <w:rsid w:val="00186D78"/>
    <w:rsid w:val="00194AC6"/>
    <w:rsid w:val="001A3B81"/>
    <w:rsid w:val="001B397B"/>
    <w:rsid w:val="001E65DF"/>
    <w:rsid w:val="001F0097"/>
    <w:rsid w:val="0024316C"/>
    <w:rsid w:val="00267544"/>
    <w:rsid w:val="002B5330"/>
    <w:rsid w:val="003025EF"/>
    <w:rsid w:val="00311F87"/>
    <w:rsid w:val="00344CF9"/>
    <w:rsid w:val="00366E2B"/>
    <w:rsid w:val="00370242"/>
    <w:rsid w:val="00371071"/>
    <w:rsid w:val="003A07CE"/>
    <w:rsid w:val="003C041E"/>
    <w:rsid w:val="003F1337"/>
    <w:rsid w:val="00412515"/>
    <w:rsid w:val="00424A0D"/>
    <w:rsid w:val="00431BBE"/>
    <w:rsid w:val="004324DF"/>
    <w:rsid w:val="00460772"/>
    <w:rsid w:val="00473B53"/>
    <w:rsid w:val="00481603"/>
    <w:rsid w:val="004B025D"/>
    <w:rsid w:val="004C549A"/>
    <w:rsid w:val="004C5765"/>
    <w:rsid w:val="004D14E1"/>
    <w:rsid w:val="005041EF"/>
    <w:rsid w:val="005063CA"/>
    <w:rsid w:val="00513804"/>
    <w:rsid w:val="0051533A"/>
    <w:rsid w:val="0055089F"/>
    <w:rsid w:val="00570862"/>
    <w:rsid w:val="00572527"/>
    <w:rsid w:val="00584BEF"/>
    <w:rsid w:val="00584DA2"/>
    <w:rsid w:val="00590E38"/>
    <w:rsid w:val="005933C4"/>
    <w:rsid w:val="0059571E"/>
    <w:rsid w:val="005B5E02"/>
    <w:rsid w:val="005B61EA"/>
    <w:rsid w:val="005C190E"/>
    <w:rsid w:val="005E3D2F"/>
    <w:rsid w:val="005F750E"/>
    <w:rsid w:val="00607A59"/>
    <w:rsid w:val="00645829"/>
    <w:rsid w:val="00677BDA"/>
    <w:rsid w:val="006941F7"/>
    <w:rsid w:val="006A7496"/>
    <w:rsid w:val="006B2F0B"/>
    <w:rsid w:val="006F13A9"/>
    <w:rsid w:val="007047AD"/>
    <w:rsid w:val="00714428"/>
    <w:rsid w:val="0072787B"/>
    <w:rsid w:val="00736DA6"/>
    <w:rsid w:val="007373A4"/>
    <w:rsid w:val="00771C12"/>
    <w:rsid w:val="007C6777"/>
    <w:rsid w:val="008052F5"/>
    <w:rsid w:val="00815083"/>
    <w:rsid w:val="00833A22"/>
    <w:rsid w:val="008355CA"/>
    <w:rsid w:val="0083741B"/>
    <w:rsid w:val="0083767F"/>
    <w:rsid w:val="00862092"/>
    <w:rsid w:val="0087272F"/>
    <w:rsid w:val="00872CF9"/>
    <w:rsid w:val="0088155E"/>
    <w:rsid w:val="008B4836"/>
    <w:rsid w:val="008E2234"/>
    <w:rsid w:val="008E31E1"/>
    <w:rsid w:val="009546EC"/>
    <w:rsid w:val="00956638"/>
    <w:rsid w:val="00970CF7"/>
    <w:rsid w:val="009C6D47"/>
    <w:rsid w:val="009D10A9"/>
    <w:rsid w:val="009E3D4D"/>
    <w:rsid w:val="00A14B54"/>
    <w:rsid w:val="00A36853"/>
    <w:rsid w:val="00A4026C"/>
    <w:rsid w:val="00A66553"/>
    <w:rsid w:val="00A6779E"/>
    <w:rsid w:val="00A71E32"/>
    <w:rsid w:val="00A854A3"/>
    <w:rsid w:val="00A94799"/>
    <w:rsid w:val="00AD31FB"/>
    <w:rsid w:val="00AF75C0"/>
    <w:rsid w:val="00B06B9F"/>
    <w:rsid w:val="00B65DC1"/>
    <w:rsid w:val="00B80044"/>
    <w:rsid w:val="00B83B1D"/>
    <w:rsid w:val="00BB2AB2"/>
    <w:rsid w:val="00BC7A74"/>
    <w:rsid w:val="00BE23FC"/>
    <w:rsid w:val="00C029A2"/>
    <w:rsid w:val="00C44B8C"/>
    <w:rsid w:val="00C717A7"/>
    <w:rsid w:val="00C82724"/>
    <w:rsid w:val="00CA1B96"/>
    <w:rsid w:val="00CC13A4"/>
    <w:rsid w:val="00D21266"/>
    <w:rsid w:val="00D52F27"/>
    <w:rsid w:val="00D551EA"/>
    <w:rsid w:val="00D61127"/>
    <w:rsid w:val="00D84DE7"/>
    <w:rsid w:val="00DA09AA"/>
    <w:rsid w:val="00DF094B"/>
    <w:rsid w:val="00E0514A"/>
    <w:rsid w:val="00E37677"/>
    <w:rsid w:val="00E82450"/>
    <w:rsid w:val="00E91FF8"/>
    <w:rsid w:val="00F02728"/>
    <w:rsid w:val="00F46E1F"/>
    <w:rsid w:val="00F9632E"/>
    <w:rsid w:val="00FA11D4"/>
    <w:rsid w:val="00FC0283"/>
    <w:rsid w:val="00FD10B8"/>
    <w:rsid w:val="00FD5679"/>
    <w:rsid w:val="00FF4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30"/>
    <w:rPr>
      <w:sz w:val="24"/>
      <w:szCs w:val="24"/>
    </w:rPr>
  </w:style>
  <w:style w:type="paragraph" w:styleId="Heading1">
    <w:name w:val="heading 1"/>
    <w:basedOn w:val="Normal"/>
    <w:next w:val="Normal"/>
    <w:link w:val="Heading1Char"/>
    <w:uiPriority w:val="99"/>
    <w:qFormat/>
    <w:rsid w:val="00186D78"/>
    <w:pPr>
      <w:keepNext/>
      <w:spacing w:line="360" w:lineRule="auto"/>
      <w:ind w:firstLine="567"/>
      <w:outlineLvl w:val="0"/>
    </w:pPr>
    <w:rPr>
      <w:sz w:val="36"/>
      <w:szCs w:val="36"/>
    </w:rPr>
  </w:style>
  <w:style w:type="paragraph" w:styleId="Heading2">
    <w:name w:val="heading 2"/>
    <w:basedOn w:val="Normal"/>
    <w:next w:val="Normal"/>
    <w:link w:val="Heading2Char"/>
    <w:uiPriority w:val="99"/>
    <w:qFormat/>
    <w:rsid w:val="00186D78"/>
    <w:pPr>
      <w:keepNext/>
      <w:spacing w:line="360" w:lineRule="auto"/>
      <w:jc w:val="center"/>
      <w:outlineLvl w:val="1"/>
    </w:pPr>
    <w:rPr>
      <w:sz w:val="32"/>
      <w:szCs w:val="32"/>
    </w:rPr>
  </w:style>
  <w:style w:type="paragraph" w:styleId="Heading4">
    <w:name w:val="heading 4"/>
    <w:basedOn w:val="Normal"/>
    <w:next w:val="Normal"/>
    <w:link w:val="Heading4Char"/>
    <w:uiPriority w:val="99"/>
    <w:qFormat/>
    <w:locked/>
    <w:rsid w:val="009C6D47"/>
    <w:pPr>
      <w:keepNext/>
      <w:spacing w:before="240" w:after="60"/>
      <w:outlineLvl w:val="3"/>
    </w:pPr>
    <w:rPr>
      <w:b/>
      <w:bCs/>
      <w:sz w:val="28"/>
      <w:szCs w:val="28"/>
    </w:rPr>
  </w:style>
  <w:style w:type="paragraph" w:styleId="Heading8">
    <w:name w:val="heading 8"/>
    <w:basedOn w:val="Normal"/>
    <w:next w:val="Normal"/>
    <w:link w:val="Heading8Char"/>
    <w:uiPriority w:val="99"/>
    <w:qFormat/>
    <w:rsid w:val="00186D78"/>
    <w:pPr>
      <w:keepNext/>
      <w:jc w:val="center"/>
      <w:outlineLvl w:val="7"/>
    </w:pPr>
    <w:rPr>
      <w:b/>
      <w:bCs/>
      <w:sz w:val="28"/>
      <w:szCs w:val="28"/>
    </w:rPr>
  </w:style>
  <w:style w:type="paragraph" w:styleId="Heading9">
    <w:name w:val="heading 9"/>
    <w:basedOn w:val="Normal"/>
    <w:next w:val="Normal"/>
    <w:link w:val="Heading9Char"/>
    <w:uiPriority w:val="99"/>
    <w:qFormat/>
    <w:rsid w:val="00186D78"/>
    <w:pPr>
      <w:keepNext/>
      <w:jc w:val="center"/>
      <w:outlineLvl w:val="8"/>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641DF"/>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4641DF"/>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4641D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641DF"/>
    <w:rPr>
      <w:rFonts w:asciiTheme="majorHAnsi" w:eastAsiaTheme="majorEastAsia" w:hAnsiTheme="majorHAnsi" w:cstheme="majorBidi"/>
    </w:rPr>
  </w:style>
  <w:style w:type="paragraph" w:styleId="Footer">
    <w:name w:val="footer"/>
    <w:basedOn w:val="Normal"/>
    <w:link w:val="FooterChar"/>
    <w:uiPriority w:val="99"/>
    <w:rsid w:val="00186D78"/>
    <w:pPr>
      <w:tabs>
        <w:tab w:val="center" w:pos="4677"/>
        <w:tab w:val="right" w:pos="9355"/>
      </w:tabs>
    </w:pPr>
  </w:style>
  <w:style w:type="character" w:customStyle="1" w:styleId="FooterChar">
    <w:name w:val="Footer Char"/>
    <w:basedOn w:val="DefaultParagraphFont"/>
    <w:link w:val="Footer"/>
    <w:uiPriority w:val="99"/>
    <w:semiHidden/>
    <w:rsid w:val="004641DF"/>
    <w:rPr>
      <w:sz w:val="24"/>
      <w:szCs w:val="24"/>
    </w:rPr>
  </w:style>
  <w:style w:type="character" w:styleId="PageNumber">
    <w:name w:val="page number"/>
    <w:basedOn w:val="DefaultParagraphFont"/>
    <w:uiPriority w:val="99"/>
    <w:rsid w:val="00186D78"/>
  </w:style>
  <w:style w:type="paragraph" w:styleId="BodyText">
    <w:name w:val="Body Text"/>
    <w:basedOn w:val="Normal"/>
    <w:link w:val="BodyTextChar"/>
    <w:uiPriority w:val="99"/>
    <w:rsid w:val="00186D78"/>
    <w:rPr>
      <w:rFonts w:ascii="Arial" w:hAnsi="Arial" w:cs="Arial"/>
      <w:i/>
      <w:iCs/>
    </w:rPr>
  </w:style>
  <w:style w:type="character" w:customStyle="1" w:styleId="BodyTextChar">
    <w:name w:val="Body Text Char"/>
    <w:basedOn w:val="DefaultParagraphFont"/>
    <w:link w:val="BodyText"/>
    <w:uiPriority w:val="99"/>
    <w:semiHidden/>
    <w:rsid w:val="004641DF"/>
    <w:rPr>
      <w:sz w:val="24"/>
      <w:szCs w:val="24"/>
    </w:rPr>
  </w:style>
  <w:style w:type="paragraph" w:styleId="NormalWeb">
    <w:name w:val="Normal (Web)"/>
    <w:basedOn w:val="Normal"/>
    <w:uiPriority w:val="99"/>
    <w:rsid w:val="00186D78"/>
    <w:pPr>
      <w:spacing w:before="100" w:beforeAutospacing="1" w:after="100" w:afterAutospacing="1"/>
    </w:pPr>
  </w:style>
  <w:style w:type="character" w:styleId="Hyperlink">
    <w:name w:val="Hyperlink"/>
    <w:basedOn w:val="DefaultParagraphFont"/>
    <w:uiPriority w:val="99"/>
    <w:rsid w:val="00186D78"/>
    <w:rPr>
      <w:color w:val="FF0080"/>
      <w:u w:val="single"/>
    </w:rPr>
  </w:style>
  <w:style w:type="paragraph" w:styleId="z-BottomofForm">
    <w:name w:val="HTML Bottom of Form"/>
    <w:basedOn w:val="Normal"/>
    <w:next w:val="Normal"/>
    <w:link w:val="z-BottomofFormChar"/>
    <w:hidden/>
    <w:uiPriority w:val="99"/>
    <w:rsid w:val="00186D78"/>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semiHidden/>
    <w:rsid w:val="004641DF"/>
    <w:rPr>
      <w:rFonts w:ascii="Arial" w:hAnsi="Arial" w:cs="Arial"/>
      <w:vanish/>
      <w:sz w:val="16"/>
      <w:szCs w:val="16"/>
    </w:rPr>
  </w:style>
  <w:style w:type="paragraph" w:customStyle="1" w:styleId="Normal1">
    <w:name w:val="Normal1"/>
    <w:uiPriority w:val="99"/>
    <w:rsid w:val="00186D78"/>
    <w:pPr>
      <w:spacing w:before="100" w:after="100"/>
    </w:pPr>
    <w:rPr>
      <w:sz w:val="24"/>
      <w:szCs w:val="24"/>
    </w:rPr>
  </w:style>
  <w:style w:type="paragraph" w:styleId="Header">
    <w:name w:val="header"/>
    <w:basedOn w:val="Normal"/>
    <w:link w:val="HeaderChar"/>
    <w:uiPriority w:val="99"/>
    <w:rsid w:val="00186D78"/>
    <w:pPr>
      <w:tabs>
        <w:tab w:val="center" w:pos="4677"/>
        <w:tab w:val="right" w:pos="9355"/>
      </w:tabs>
    </w:pPr>
  </w:style>
  <w:style w:type="character" w:customStyle="1" w:styleId="HeaderChar">
    <w:name w:val="Header Char"/>
    <w:basedOn w:val="DefaultParagraphFont"/>
    <w:link w:val="Header"/>
    <w:uiPriority w:val="99"/>
    <w:semiHidden/>
    <w:rsid w:val="004641DF"/>
    <w:rPr>
      <w:sz w:val="24"/>
      <w:szCs w:val="24"/>
    </w:rPr>
  </w:style>
  <w:style w:type="paragraph" w:styleId="FootnoteText">
    <w:name w:val="footnote text"/>
    <w:basedOn w:val="Normal"/>
    <w:link w:val="FootnoteTextChar"/>
    <w:uiPriority w:val="99"/>
    <w:semiHidden/>
    <w:rsid w:val="00186D78"/>
    <w:rPr>
      <w:sz w:val="20"/>
      <w:szCs w:val="20"/>
    </w:rPr>
  </w:style>
  <w:style w:type="character" w:customStyle="1" w:styleId="FootnoteTextChar">
    <w:name w:val="Footnote Text Char"/>
    <w:basedOn w:val="DefaultParagraphFont"/>
    <w:link w:val="FootnoteText"/>
    <w:uiPriority w:val="99"/>
    <w:semiHidden/>
    <w:rsid w:val="004641DF"/>
    <w:rPr>
      <w:sz w:val="20"/>
      <w:szCs w:val="20"/>
    </w:rPr>
  </w:style>
  <w:style w:type="character" w:styleId="FootnoteReference">
    <w:name w:val="footnote reference"/>
    <w:basedOn w:val="DefaultParagraphFont"/>
    <w:uiPriority w:val="99"/>
    <w:semiHidden/>
    <w:rsid w:val="00186D78"/>
    <w:rPr>
      <w:vertAlign w:val="superscript"/>
    </w:rPr>
  </w:style>
  <w:style w:type="paragraph" w:styleId="BodyTextIndent">
    <w:name w:val="Body Text Indent"/>
    <w:basedOn w:val="Normal"/>
    <w:link w:val="BodyTextIndentChar"/>
    <w:uiPriority w:val="99"/>
    <w:rsid w:val="00186D78"/>
    <w:pPr>
      <w:spacing w:line="360" w:lineRule="auto"/>
      <w:ind w:firstLine="708"/>
      <w:jc w:val="both"/>
    </w:pPr>
    <w:rPr>
      <w:b/>
      <w:bCs/>
      <w:sz w:val="28"/>
      <w:szCs w:val="28"/>
    </w:rPr>
  </w:style>
  <w:style w:type="character" w:customStyle="1" w:styleId="BodyTextIndentChar">
    <w:name w:val="Body Text Indent Char"/>
    <w:basedOn w:val="DefaultParagraphFont"/>
    <w:link w:val="BodyTextIndent"/>
    <w:uiPriority w:val="99"/>
    <w:semiHidden/>
    <w:rsid w:val="004641DF"/>
    <w:rPr>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2B5330"/>
    <w:rPr>
      <w:rFonts w:ascii="Times New Roman" w:hAnsi="Times New Roman" w:cs="Times New Roman"/>
      <w:sz w:val="24"/>
      <w:szCs w:val="24"/>
      <w:u w:val="none"/>
      <w:effect w:val="none"/>
    </w:rPr>
  </w:style>
  <w:style w:type="paragraph" w:styleId="TOC1">
    <w:name w:val="toc 1"/>
    <w:basedOn w:val="Normal"/>
    <w:next w:val="Normal"/>
    <w:autoRedefine/>
    <w:uiPriority w:val="99"/>
    <w:semiHidden/>
    <w:rsid w:val="002B5330"/>
    <w:pPr>
      <w:tabs>
        <w:tab w:val="right" w:leader="dot" w:pos="9345"/>
      </w:tabs>
    </w:pPr>
  </w:style>
  <w:style w:type="paragraph" w:styleId="TOC2">
    <w:name w:val="toc 2"/>
    <w:basedOn w:val="Normal"/>
    <w:next w:val="Normal"/>
    <w:autoRedefine/>
    <w:uiPriority w:val="99"/>
    <w:semiHidden/>
    <w:rsid w:val="002B5330"/>
    <w:pPr>
      <w:ind w:left="240"/>
    </w:pPr>
  </w:style>
  <w:style w:type="paragraph" w:styleId="TOC3">
    <w:name w:val="toc 3"/>
    <w:basedOn w:val="Normal"/>
    <w:next w:val="Normal"/>
    <w:autoRedefine/>
    <w:uiPriority w:val="99"/>
    <w:semiHidden/>
    <w:rsid w:val="002B5330"/>
    <w:pPr>
      <w:ind w:left="480"/>
    </w:pPr>
  </w:style>
  <w:style w:type="paragraph" w:styleId="ListParagraph">
    <w:name w:val="List Paragraph"/>
    <w:basedOn w:val="Normal"/>
    <w:uiPriority w:val="99"/>
    <w:qFormat/>
    <w:rsid w:val="00412515"/>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efaultParagraphFont"/>
    <w:uiPriority w:val="99"/>
    <w:rsid w:val="009C6D47"/>
  </w:style>
  <w:style w:type="character" w:styleId="Strong">
    <w:name w:val="Strong"/>
    <w:basedOn w:val="DefaultParagraphFont"/>
    <w:uiPriority w:val="99"/>
    <w:qFormat/>
    <w:locked/>
    <w:rsid w:val="009C6D47"/>
    <w:rPr>
      <w:b/>
      <w:bCs/>
    </w:rPr>
  </w:style>
</w:styles>
</file>

<file path=word/webSettings.xml><?xml version="1.0" encoding="utf-8"?>
<w:webSettings xmlns:r="http://schemas.openxmlformats.org/officeDocument/2006/relationships" xmlns:w="http://schemas.openxmlformats.org/wordprocessingml/2006/main">
  <w:divs>
    <w:div w:id="1339457027">
      <w:marLeft w:val="0"/>
      <w:marRight w:val="0"/>
      <w:marTop w:val="0"/>
      <w:marBottom w:val="0"/>
      <w:divBdr>
        <w:top w:val="none" w:sz="0" w:space="0" w:color="auto"/>
        <w:left w:val="none" w:sz="0" w:space="0" w:color="auto"/>
        <w:bottom w:val="none" w:sz="0" w:space="0" w:color="auto"/>
        <w:right w:val="none" w:sz="0" w:space="0" w:color="auto"/>
      </w:divBdr>
      <w:divsChild>
        <w:div w:id="1339457032">
          <w:marLeft w:val="0"/>
          <w:marRight w:val="0"/>
          <w:marTop w:val="0"/>
          <w:marBottom w:val="0"/>
          <w:divBdr>
            <w:top w:val="none" w:sz="0" w:space="0" w:color="auto"/>
            <w:left w:val="none" w:sz="0" w:space="0" w:color="auto"/>
            <w:bottom w:val="none" w:sz="0" w:space="0" w:color="auto"/>
            <w:right w:val="none" w:sz="0" w:space="0" w:color="auto"/>
          </w:divBdr>
          <w:divsChild>
            <w:div w:id="1339457028">
              <w:marLeft w:val="0"/>
              <w:marRight w:val="0"/>
              <w:marTop w:val="100"/>
              <w:marBottom w:val="100"/>
              <w:divBdr>
                <w:top w:val="none" w:sz="0" w:space="0" w:color="auto"/>
                <w:left w:val="none" w:sz="0" w:space="0" w:color="auto"/>
                <w:bottom w:val="none" w:sz="0" w:space="0" w:color="auto"/>
                <w:right w:val="none" w:sz="0" w:space="0" w:color="auto"/>
              </w:divBdr>
              <w:divsChild>
                <w:div w:id="1339457019">
                  <w:marLeft w:val="0"/>
                  <w:marRight w:val="0"/>
                  <w:marTop w:val="0"/>
                  <w:marBottom w:val="0"/>
                  <w:divBdr>
                    <w:top w:val="none" w:sz="0" w:space="0" w:color="auto"/>
                    <w:left w:val="none" w:sz="0" w:space="0" w:color="auto"/>
                    <w:bottom w:val="none" w:sz="0" w:space="0" w:color="auto"/>
                    <w:right w:val="none" w:sz="0" w:space="0" w:color="auto"/>
                  </w:divBdr>
                  <w:divsChild>
                    <w:div w:id="1339457022">
                      <w:marLeft w:val="0"/>
                      <w:marRight w:val="0"/>
                      <w:marTop w:val="0"/>
                      <w:marBottom w:val="0"/>
                      <w:divBdr>
                        <w:top w:val="none" w:sz="0" w:space="0" w:color="auto"/>
                        <w:left w:val="none" w:sz="0" w:space="0" w:color="auto"/>
                        <w:bottom w:val="none" w:sz="0" w:space="0" w:color="auto"/>
                        <w:right w:val="none" w:sz="0" w:space="0" w:color="auto"/>
                      </w:divBdr>
                      <w:divsChild>
                        <w:div w:id="1339457025">
                          <w:marLeft w:val="0"/>
                          <w:marRight w:val="0"/>
                          <w:marTop w:val="0"/>
                          <w:marBottom w:val="0"/>
                          <w:divBdr>
                            <w:top w:val="none" w:sz="0" w:space="0" w:color="auto"/>
                            <w:left w:val="none" w:sz="0" w:space="0" w:color="auto"/>
                            <w:bottom w:val="none" w:sz="0" w:space="0" w:color="auto"/>
                            <w:right w:val="none" w:sz="0" w:space="0" w:color="auto"/>
                          </w:divBdr>
                          <w:divsChild>
                            <w:div w:id="1339457031">
                              <w:marLeft w:val="0"/>
                              <w:marRight w:val="0"/>
                              <w:marTop w:val="0"/>
                              <w:marBottom w:val="0"/>
                              <w:divBdr>
                                <w:top w:val="none" w:sz="0" w:space="0" w:color="auto"/>
                                <w:left w:val="none" w:sz="0" w:space="0" w:color="auto"/>
                                <w:bottom w:val="none" w:sz="0" w:space="0" w:color="auto"/>
                                <w:right w:val="none" w:sz="0" w:space="0" w:color="auto"/>
                              </w:divBdr>
                              <w:divsChild>
                                <w:div w:id="1339457021">
                                  <w:marLeft w:val="0"/>
                                  <w:marRight w:val="0"/>
                                  <w:marTop w:val="0"/>
                                  <w:marBottom w:val="0"/>
                                  <w:divBdr>
                                    <w:top w:val="none" w:sz="0" w:space="0" w:color="auto"/>
                                    <w:left w:val="none" w:sz="0" w:space="0" w:color="auto"/>
                                    <w:bottom w:val="none" w:sz="0" w:space="0" w:color="auto"/>
                                    <w:right w:val="none" w:sz="0" w:space="0" w:color="auto"/>
                                  </w:divBdr>
                                  <w:divsChild>
                                    <w:div w:id="1339457029">
                                      <w:marLeft w:val="0"/>
                                      <w:marRight w:val="0"/>
                                      <w:marTop w:val="0"/>
                                      <w:marBottom w:val="0"/>
                                      <w:divBdr>
                                        <w:top w:val="none" w:sz="0" w:space="0" w:color="auto"/>
                                        <w:left w:val="none" w:sz="0" w:space="0" w:color="auto"/>
                                        <w:bottom w:val="none" w:sz="0" w:space="0" w:color="auto"/>
                                        <w:right w:val="none" w:sz="0" w:space="0" w:color="auto"/>
                                      </w:divBdr>
                                      <w:divsChild>
                                        <w:div w:id="1339457020">
                                          <w:marLeft w:val="0"/>
                                          <w:marRight w:val="0"/>
                                          <w:marTop w:val="0"/>
                                          <w:marBottom w:val="0"/>
                                          <w:divBdr>
                                            <w:top w:val="none" w:sz="0" w:space="0" w:color="auto"/>
                                            <w:left w:val="none" w:sz="0" w:space="0" w:color="auto"/>
                                            <w:bottom w:val="none" w:sz="0" w:space="0" w:color="auto"/>
                                            <w:right w:val="none" w:sz="0" w:space="0" w:color="auto"/>
                                          </w:divBdr>
                                          <w:divsChild>
                                            <w:div w:id="1339457017">
                                              <w:marLeft w:val="0"/>
                                              <w:marRight w:val="0"/>
                                              <w:marTop w:val="0"/>
                                              <w:marBottom w:val="0"/>
                                              <w:divBdr>
                                                <w:top w:val="none" w:sz="0" w:space="0" w:color="auto"/>
                                                <w:left w:val="none" w:sz="0" w:space="0" w:color="auto"/>
                                                <w:bottom w:val="none" w:sz="0" w:space="0" w:color="auto"/>
                                                <w:right w:val="none" w:sz="0" w:space="0" w:color="auto"/>
                                              </w:divBdr>
                                              <w:divsChild>
                                                <w:div w:id="1339457018">
                                                  <w:marLeft w:val="0"/>
                                                  <w:marRight w:val="0"/>
                                                  <w:marTop w:val="0"/>
                                                  <w:marBottom w:val="240"/>
                                                  <w:divBdr>
                                                    <w:top w:val="single" w:sz="4" w:space="0" w:color="CCCCCC"/>
                                                    <w:left w:val="single" w:sz="4" w:space="0" w:color="CCCCCC"/>
                                                    <w:bottom w:val="single" w:sz="4" w:space="0" w:color="CCCCCC"/>
                                                    <w:right w:val="single" w:sz="4" w:space="0" w:color="CCCCCC"/>
                                                  </w:divBdr>
                                                  <w:divsChild>
                                                    <w:div w:id="1339457030">
                                                      <w:marLeft w:val="0"/>
                                                      <w:marRight w:val="0"/>
                                                      <w:marTop w:val="0"/>
                                                      <w:marBottom w:val="0"/>
                                                      <w:divBdr>
                                                        <w:top w:val="none" w:sz="0" w:space="0" w:color="auto"/>
                                                        <w:left w:val="none" w:sz="0" w:space="0" w:color="auto"/>
                                                        <w:bottom w:val="none" w:sz="0" w:space="0" w:color="auto"/>
                                                        <w:right w:val="none" w:sz="0" w:space="0" w:color="auto"/>
                                                      </w:divBdr>
                                                      <w:divsChild>
                                                        <w:div w:id="1339457023">
                                                          <w:marLeft w:val="0"/>
                                                          <w:marRight w:val="0"/>
                                                          <w:marTop w:val="0"/>
                                                          <w:marBottom w:val="0"/>
                                                          <w:divBdr>
                                                            <w:top w:val="none" w:sz="0" w:space="0" w:color="auto"/>
                                                            <w:left w:val="none" w:sz="0" w:space="0" w:color="auto"/>
                                                            <w:bottom w:val="none" w:sz="0" w:space="0" w:color="auto"/>
                                                            <w:right w:val="none" w:sz="0" w:space="0" w:color="auto"/>
                                                          </w:divBdr>
                                                          <w:divsChild>
                                                            <w:div w:id="1339457024">
                                                              <w:marLeft w:val="0"/>
                                                              <w:marRight w:val="0"/>
                                                              <w:marTop w:val="0"/>
                                                              <w:marBottom w:val="0"/>
                                                              <w:divBdr>
                                                                <w:top w:val="none" w:sz="0" w:space="0" w:color="auto"/>
                                                                <w:left w:val="none" w:sz="0" w:space="0" w:color="auto"/>
                                                                <w:bottom w:val="none" w:sz="0" w:space="0" w:color="auto"/>
                                                                <w:right w:val="none" w:sz="0" w:space="0" w:color="auto"/>
                                                              </w:divBdr>
                                                              <w:divsChild>
                                                                <w:div w:id="1339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8%D0%BD%D1%81%D0%BA%D0%B0%D1%8F_%D0%B4%D0%BE%D0%BB%D0%B6%D0%BD%D0%BE%D1%81%D1%82%D1%8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2%D0%B5%D0%BB%D0%B8%D0%BA%D0%B0%D1%8F_%D0%A1%D0%B5%D0%B2%D0%B5%D1%80%D0%BD%D0%B0%D1%8F_%D0%B2%D0%BE%D0%B9%D0%BD%D0%B0" TargetMode="External"/><Relationship Id="rId12" Type="http://schemas.openxmlformats.org/officeDocument/2006/relationships/hyperlink" Target="https://ru.wikipedia.org/wiki/%D0%9A%D0%B5%D0%BA%D1%83%D1%88%D0%B5%D0%B2,_%D0%9B%D0%B5%D0%B2_%D0%9D%D0%B8%D0%BA%D0%BE%D0%BB%D0%B0%D0%B5%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E%D0%B4%D0%B5%D1%80%D0%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A1%D1%80%D0%B0%D0%B6%D0%B5%D0%BD%D0%B8%D0%B5" TargetMode="External"/><Relationship Id="rId4" Type="http://schemas.openxmlformats.org/officeDocument/2006/relationships/webSettings" Target="webSettings.xml"/><Relationship Id="rId9" Type="http://schemas.openxmlformats.org/officeDocument/2006/relationships/hyperlink" Target="https://ru.wikipedia.org/wiki/%D0%A1%D1%82%D1%80%D0%B5%D0%BB%D0%BE%D0%BA_(%D0%B4%D0%BE%D0%BB%D0%B6%D0%BD%D0%BE%D1%81%D1%82%D1%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2634</Words>
  <Characters>15018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говорить об ученичестве Серова, то его можно условно разделить на три этапа</dc:title>
  <dc:subject/>
  <dc:creator>klykova_sv</dc:creator>
  <cp:keywords/>
  <dc:description/>
  <cp:lastModifiedBy>шандалов2</cp:lastModifiedBy>
  <cp:revision>2</cp:revision>
  <cp:lastPrinted>2007-11-16T17:15:00Z</cp:lastPrinted>
  <dcterms:created xsi:type="dcterms:W3CDTF">2015-04-08T12:29:00Z</dcterms:created>
  <dcterms:modified xsi:type="dcterms:W3CDTF">2015-04-08T12:29:00Z</dcterms:modified>
</cp:coreProperties>
</file>