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FA" w:rsidRPr="00BC3A46" w:rsidRDefault="00D762FA" w:rsidP="00BC3A46">
      <w:pPr>
        <w:spacing w:after="0" w:line="360" w:lineRule="auto"/>
        <w:jc w:val="center"/>
        <w:rPr>
          <w:rFonts w:ascii="Times New Roman" w:hAnsi="Times New Roman"/>
        </w:rPr>
      </w:pPr>
      <w:r w:rsidRPr="00F02B8F">
        <w:rPr>
          <w:rFonts w:ascii="Times New Roman" w:hAnsi="Times New Roman"/>
        </w:rPr>
        <w:t>ГБОУ Гимназия №1505</w:t>
      </w:r>
    </w:p>
    <w:p w:rsidR="00D762FA" w:rsidRPr="00BC3A46" w:rsidRDefault="00D762FA" w:rsidP="00BC3A46">
      <w:pPr>
        <w:spacing w:after="0" w:line="360" w:lineRule="auto"/>
        <w:jc w:val="center"/>
        <w:rPr>
          <w:rFonts w:ascii="Times New Roman" w:hAnsi="Times New Roman"/>
        </w:rPr>
      </w:pPr>
      <w:r w:rsidRPr="00F02B8F">
        <w:rPr>
          <w:rFonts w:ascii="Times New Roman" w:hAnsi="Times New Roman"/>
        </w:rPr>
        <w:t>«Московская городская педагогическая гимназия-лаборатория»</w:t>
      </w:r>
    </w:p>
    <w:p w:rsidR="00D762FA" w:rsidRDefault="00D762FA" w:rsidP="00BC3A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62FA" w:rsidRDefault="00D762FA" w:rsidP="00BC3A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62FA" w:rsidRDefault="00D762FA" w:rsidP="00BC3A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62FA" w:rsidRDefault="00D762FA" w:rsidP="00BC3A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62FA" w:rsidRDefault="00D762FA" w:rsidP="00BC3A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62FA" w:rsidRDefault="00D762FA" w:rsidP="00BC3A4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762FA" w:rsidRPr="00BB4580" w:rsidRDefault="00D762FA" w:rsidP="00BC3A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2FA" w:rsidRPr="00BB4580" w:rsidRDefault="00D762FA" w:rsidP="00BC3A4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Диплом</w:t>
      </w:r>
    </w:p>
    <w:p w:rsidR="00D762FA" w:rsidRPr="00BB4580" w:rsidRDefault="00D762FA" w:rsidP="00BC3A46">
      <w:pPr>
        <w:spacing w:after="0" w:line="36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BB4580">
        <w:rPr>
          <w:rFonts w:ascii="Times New Roman" w:hAnsi="Times New Roman"/>
          <w:b/>
          <w:sz w:val="36"/>
          <w:szCs w:val="36"/>
        </w:rPr>
        <w:t>«</w:t>
      </w:r>
      <w:r w:rsidRPr="00AE5E53">
        <w:rPr>
          <w:rFonts w:ascii="Arial" w:hAnsi="Arial" w:cs="Arial"/>
          <w:b/>
          <w:bCs/>
          <w:color w:val="333333"/>
          <w:kern w:val="36"/>
          <w:sz w:val="36"/>
          <w:szCs w:val="36"/>
        </w:rPr>
        <w:t>Общественно-политическая мысль в России в XIX веке на основе лирики Н. А. Добролюбова</w:t>
      </w:r>
      <w:r w:rsidRPr="00BB4580">
        <w:rPr>
          <w:rFonts w:ascii="Times New Roman" w:hAnsi="Times New Roman"/>
          <w:b/>
          <w:color w:val="333333"/>
          <w:sz w:val="36"/>
          <w:szCs w:val="36"/>
        </w:rPr>
        <w:t>»</w:t>
      </w: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Pr="00BC3A46" w:rsidRDefault="00D762FA" w:rsidP="00BC3A46">
      <w:pPr>
        <w:spacing w:after="0" w:line="360" w:lineRule="auto"/>
        <w:rPr>
          <w:rFonts w:ascii="Times New Roman" w:hAnsi="Times New Roman"/>
        </w:rPr>
      </w:pP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Ученика 10 класса А</w:t>
      </w: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Макарова Алексея</w:t>
      </w:r>
    </w:p>
    <w:p w:rsidR="00D762FA" w:rsidRPr="00F02B8F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Руководитель:</w:t>
      </w:r>
      <w:r w:rsidRPr="00BC3A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Молев Антон Ильич</w:t>
      </w: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Default="00D762FA" w:rsidP="00BC3A46">
      <w:pPr>
        <w:spacing w:after="0" w:line="360" w:lineRule="auto"/>
        <w:jc w:val="right"/>
        <w:rPr>
          <w:rFonts w:ascii="Times New Roman" w:hAnsi="Times New Roman"/>
        </w:rPr>
      </w:pPr>
    </w:p>
    <w:p w:rsidR="00D762FA" w:rsidRDefault="00D762FA" w:rsidP="00AE5E5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Москва 2013</w:t>
      </w:r>
    </w:p>
    <w:p w:rsidR="00D762FA" w:rsidRPr="00BB4580" w:rsidRDefault="00D762FA" w:rsidP="00BC3A4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B4580">
        <w:rPr>
          <w:rFonts w:ascii="Times New Roman" w:hAnsi="Times New Roman"/>
          <w:b/>
          <w:sz w:val="36"/>
          <w:szCs w:val="36"/>
        </w:rPr>
        <w:t>Оглавление</w:t>
      </w:r>
    </w:p>
    <w:p w:rsidR="00D762FA" w:rsidRPr="003E6345" w:rsidRDefault="00D762FA" w:rsidP="00BC3A4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6345">
        <w:rPr>
          <w:rFonts w:ascii="Times New Roman" w:hAnsi="Times New Roman"/>
          <w:sz w:val="28"/>
          <w:szCs w:val="28"/>
        </w:rPr>
        <w:t>Введение;</w:t>
      </w:r>
    </w:p>
    <w:p w:rsidR="00D762FA" w:rsidRDefault="00D762FA" w:rsidP="00BC3A4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6345">
        <w:rPr>
          <w:rFonts w:ascii="Times New Roman" w:hAnsi="Times New Roman"/>
          <w:sz w:val="28"/>
          <w:szCs w:val="28"/>
        </w:rPr>
        <w:t>Первая глава: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62FA" w:rsidRPr="00F02B8F" w:rsidRDefault="00D762FA" w:rsidP="00BC3A4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личности императора Николая Первого</w:t>
      </w:r>
      <w:r w:rsidRPr="00F02B8F">
        <w:rPr>
          <w:rFonts w:ascii="Times New Roman" w:hAnsi="Times New Roman"/>
          <w:sz w:val="28"/>
          <w:szCs w:val="28"/>
        </w:rPr>
        <w:t>;</w:t>
      </w:r>
    </w:p>
    <w:p w:rsidR="00D762FA" w:rsidRDefault="00D762FA" w:rsidP="00BC3A4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эпохи;</w:t>
      </w:r>
    </w:p>
    <w:p w:rsidR="00D762FA" w:rsidRPr="00F02B8F" w:rsidRDefault="00D762FA" w:rsidP="00BC3A4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направления политической </w:t>
      </w:r>
      <w:r w:rsidRPr="00AE5E53">
        <w:rPr>
          <w:rFonts w:ascii="Times New Roman" w:hAnsi="Times New Roman"/>
          <w:sz w:val="28"/>
          <w:szCs w:val="28"/>
        </w:rPr>
        <w:t xml:space="preserve">мысли в </w:t>
      </w:r>
      <w:r w:rsidRPr="00AE5E53">
        <w:rPr>
          <w:rFonts w:ascii="Times New Roman" w:hAnsi="Times New Roman"/>
          <w:sz w:val="28"/>
          <w:szCs w:val="28"/>
          <w:lang w:val="en-US"/>
        </w:rPr>
        <w:t>XIX</w:t>
      </w:r>
      <w:r w:rsidRPr="00AE5E53">
        <w:rPr>
          <w:rFonts w:ascii="Times New Roman" w:hAnsi="Times New Roman"/>
          <w:sz w:val="28"/>
          <w:szCs w:val="28"/>
        </w:rPr>
        <w:t xml:space="preserve"> веке</w:t>
      </w:r>
      <w:r>
        <w:rPr>
          <w:rFonts w:ascii="Times New Roman" w:hAnsi="Times New Roman"/>
          <w:sz w:val="28"/>
          <w:szCs w:val="28"/>
        </w:rPr>
        <w:t>;</w:t>
      </w:r>
    </w:p>
    <w:p w:rsidR="00D762FA" w:rsidRDefault="00D762FA" w:rsidP="00BC3A4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6345">
        <w:rPr>
          <w:rFonts w:ascii="Times New Roman" w:hAnsi="Times New Roman"/>
          <w:sz w:val="28"/>
          <w:szCs w:val="28"/>
        </w:rPr>
        <w:t>Вторая глава: исследовательская часть;</w:t>
      </w:r>
    </w:p>
    <w:p w:rsidR="00D762FA" w:rsidRDefault="00D762FA" w:rsidP="00BC3A4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проблемы;</w:t>
      </w:r>
    </w:p>
    <w:p w:rsidR="00D762FA" w:rsidRDefault="00D762FA" w:rsidP="00BC3A4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методика исследование;</w:t>
      </w:r>
    </w:p>
    <w:p w:rsidR="00D762FA" w:rsidRPr="003E6345" w:rsidRDefault="00D762FA" w:rsidP="00BC3A4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результатов;</w:t>
      </w:r>
    </w:p>
    <w:p w:rsidR="00D762FA" w:rsidRPr="003E6345" w:rsidRDefault="00D762FA" w:rsidP="00BC3A4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6345">
        <w:rPr>
          <w:rFonts w:ascii="Times New Roman" w:hAnsi="Times New Roman"/>
          <w:sz w:val="28"/>
          <w:szCs w:val="28"/>
        </w:rPr>
        <w:t>Выводы;</w:t>
      </w:r>
    </w:p>
    <w:p w:rsidR="00D762FA" w:rsidRDefault="00D762FA" w:rsidP="00BC3A4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E6345">
        <w:rPr>
          <w:rFonts w:ascii="Times New Roman" w:hAnsi="Times New Roman"/>
          <w:sz w:val="28"/>
          <w:szCs w:val="28"/>
        </w:rPr>
        <w:t>Список литературы;</w:t>
      </w:r>
    </w:p>
    <w:p w:rsidR="00D762FA" w:rsidRDefault="00D762FA" w:rsidP="00BC3A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62FA" w:rsidRDefault="00D762FA" w:rsidP="00BC3A4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5465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:</w:t>
      </w:r>
    </w:p>
    <w:p w:rsidR="00D762FA" w:rsidRPr="00AE18B4" w:rsidRDefault="00D762FA" w:rsidP="00AE18B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60620">
        <w:rPr>
          <w:rStyle w:val="FootnoteReference"/>
          <w:rFonts w:ascii="Times New Roman" w:hAnsi="Times New Roman"/>
        </w:rPr>
        <w:footnoteRef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"/>
        <w:gridCol w:w="10058"/>
      </w:tblGrid>
      <w:tr w:rsidR="00D762FA" w:rsidRPr="00AE5E53" w:rsidTr="00AE5E53">
        <w:trPr>
          <w:trHeight w:val="76"/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:rsidR="00D762FA" w:rsidRPr="00AE5E53" w:rsidRDefault="00D762FA" w:rsidP="00AE5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:rsidR="00D762FA" w:rsidRDefault="00D762FA" w:rsidP="00AE5E53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762FA" w:rsidRDefault="00D762FA" w:rsidP="00AE5E53">
            <w:pPr>
              <w:numPr>
                <w:ilvl w:val="0"/>
                <w:numId w:val="6"/>
              </w:num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«Николай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AE5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</w:t>
            </w:r>
            <w:r w:rsidRPr="00AE5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et</w:t>
            </w:r>
            <w:r w:rsidRPr="00AE5E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contra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Некоммерческое партнерство «</w:t>
            </w:r>
            <w:r w:rsidRPr="00AE5E53">
              <w:rPr>
                <w:rFonts w:ascii="Times New Roman" w:hAnsi="Times New Roman"/>
                <w:sz w:val="24"/>
                <w:szCs w:val="24"/>
                <w:lang w:eastAsia="ru-RU"/>
              </w:rPr>
              <w:t>Научно-образователь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ное культурологическое общество»</w:t>
            </w:r>
            <w:r w:rsidRPr="00AE5E53">
              <w:rPr>
                <w:rFonts w:ascii="Times New Roman" w:hAnsi="Times New Roman"/>
                <w:sz w:val="24"/>
                <w:szCs w:val="24"/>
                <w:lang w:eastAsia="ru-RU"/>
              </w:rPr>
              <w:t>, С.-П., 2013</w:t>
            </w:r>
          </w:p>
          <w:p w:rsidR="00D762FA" w:rsidRDefault="00D762FA" w:rsidP="00AE5E53">
            <w:pPr>
              <w:numPr>
                <w:ilvl w:val="0"/>
                <w:numId w:val="6"/>
              </w:num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E53">
              <w:rPr>
                <w:rFonts w:ascii="Times New Roman" w:hAnsi="Times New Roman"/>
                <w:sz w:val="24"/>
                <w:szCs w:val="24"/>
                <w:lang w:eastAsia="ru-RU"/>
              </w:rPr>
              <w:t>А. А. Корнилов "Курс истории России XIX века",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5E53">
              <w:rPr>
                <w:rFonts w:ascii="Times New Roman" w:hAnsi="Times New Roman"/>
                <w:sz w:val="24"/>
                <w:szCs w:val="24"/>
                <w:lang w:eastAsia="ru-RU"/>
              </w:rPr>
              <w:t>"Высшая школа", М., 1993</w:t>
            </w:r>
          </w:p>
          <w:p w:rsidR="00D762FA" w:rsidRPr="00AE5E53" w:rsidRDefault="00D762FA" w:rsidP="00AE5E53">
            <w:pPr>
              <w:numPr>
                <w:ilvl w:val="0"/>
                <w:numId w:val="6"/>
              </w:num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E53">
              <w:rPr>
                <w:rFonts w:ascii="Times New Roman" w:hAnsi="Times New Roman"/>
                <w:sz w:val="24"/>
                <w:szCs w:val="24"/>
                <w:lang w:eastAsia="ru-RU"/>
              </w:rPr>
              <w:t>Н. А. Добролюбов, Полное собрание сочинений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AE5E53">
              <w:rPr>
                <w:rFonts w:ascii="Times New Roman" w:hAnsi="Times New Roman"/>
                <w:sz w:val="24"/>
                <w:szCs w:val="24"/>
                <w:lang w:eastAsia="ru-RU"/>
              </w:rPr>
              <w:t>т. VI, Гослитиздат, М., 1939</w:t>
            </w:r>
          </w:p>
        </w:tc>
      </w:tr>
    </w:tbl>
    <w:p w:rsidR="00D762FA" w:rsidRPr="00AE18B4" w:rsidRDefault="00D762FA" w:rsidP="00AE18B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D762FA" w:rsidRPr="00943E08" w:rsidRDefault="00D762FA" w:rsidP="00BC3A46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sectPr w:rsidR="00D762FA" w:rsidRPr="00943E08" w:rsidSect="00AE18B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33F"/>
    <w:multiLevelType w:val="hybridMultilevel"/>
    <w:tmpl w:val="4A5E5EE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D2873D1"/>
    <w:multiLevelType w:val="hybridMultilevel"/>
    <w:tmpl w:val="EF563C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40A69D4"/>
    <w:multiLevelType w:val="hybridMultilevel"/>
    <w:tmpl w:val="6A6C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7D2C3F"/>
    <w:multiLevelType w:val="hybridMultilevel"/>
    <w:tmpl w:val="C832A46C"/>
    <w:lvl w:ilvl="0" w:tplc="2C901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0A67E8"/>
    <w:multiLevelType w:val="hybridMultilevel"/>
    <w:tmpl w:val="0FE4F4C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F1B3DE6"/>
    <w:multiLevelType w:val="hybridMultilevel"/>
    <w:tmpl w:val="BF10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C7B"/>
    <w:rsid w:val="00227367"/>
    <w:rsid w:val="002875F8"/>
    <w:rsid w:val="003E6345"/>
    <w:rsid w:val="00530649"/>
    <w:rsid w:val="00660620"/>
    <w:rsid w:val="00735465"/>
    <w:rsid w:val="00842991"/>
    <w:rsid w:val="00943E08"/>
    <w:rsid w:val="00AE18B4"/>
    <w:rsid w:val="00AE5E53"/>
    <w:rsid w:val="00B44AF2"/>
    <w:rsid w:val="00B97254"/>
    <w:rsid w:val="00BB4580"/>
    <w:rsid w:val="00BC3A46"/>
    <w:rsid w:val="00D762FA"/>
    <w:rsid w:val="00ED73F2"/>
    <w:rsid w:val="00F00C7B"/>
    <w:rsid w:val="00F02B8F"/>
    <w:rsid w:val="00FE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458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AE18B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E5E53"/>
    <w:rPr>
      <w:rFonts w:cs="Times New Roman"/>
      <w:color w:val="0099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131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Ольга</cp:lastModifiedBy>
  <cp:revision>10</cp:revision>
  <dcterms:created xsi:type="dcterms:W3CDTF">2013-12-14T19:15:00Z</dcterms:created>
  <dcterms:modified xsi:type="dcterms:W3CDTF">2013-12-19T18:50:00Z</dcterms:modified>
</cp:coreProperties>
</file>