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1E" w:rsidRDefault="004F5A1E" w:rsidP="00B67657">
      <w:pPr>
        <w:spacing w:after="200" w:line="276" w:lineRule="auto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Оглавление</w:t>
      </w:r>
    </w:p>
    <w:p w:rsidR="004F5A1E" w:rsidRDefault="004F5A1E" w:rsidP="00B67657">
      <w:pPr>
        <w:spacing w:after="200" w:line="276" w:lineRule="auto"/>
        <w:rPr>
          <w:b/>
          <w:bCs/>
          <w:sz w:val="28"/>
          <w:szCs w:val="24"/>
        </w:rPr>
      </w:pPr>
    </w:p>
    <w:p w:rsidR="004F5A1E" w:rsidRDefault="004F5A1E" w:rsidP="000565E8">
      <w:pPr>
        <w:pStyle w:val="NormalWeb"/>
      </w:pPr>
      <w:r w:rsidRPr="000565E8">
        <w:rPr>
          <w:sz w:val="28"/>
        </w:rPr>
        <w:t>Введение</w:t>
      </w:r>
      <w:r w:rsidRPr="000565E8">
        <w:t xml:space="preserve"> </w:t>
      </w:r>
      <w:bookmarkStart w:id="0" w:name="OLE_LINK6"/>
      <w:bookmarkStart w:id="1" w:name="OLE_LINK7"/>
      <w:bookmarkStart w:id="2" w:name="OLE_LINK13"/>
      <w:bookmarkStart w:id="3" w:name="OLE_LINK14"/>
      <w:bookmarkStart w:id="4" w:name="OLE_LINK23"/>
      <w:bookmarkStart w:id="5" w:name="OLE_LINK9"/>
      <w:bookmarkStart w:id="6" w:name="OLE_LINK10"/>
      <w:r>
        <w:t xml:space="preserve">• </w:t>
      </w:r>
      <w:bookmarkEnd w:id="0"/>
      <w:bookmarkEnd w:id="1"/>
      <w:r>
        <w:t xml:space="preserve"> •  </w:t>
      </w:r>
      <w:bookmarkStart w:id="7" w:name="OLE_LINK8"/>
      <w:r>
        <w:t xml:space="preserve">•  • </w:t>
      </w:r>
      <w:bookmarkEnd w:id="7"/>
      <w:r>
        <w:t xml:space="preserve"> •  •  •  •  •  •</w:t>
      </w:r>
      <w:bookmarkEnd w:id="2"/>
      <w:bookmarkEnd w:id="3"/>
      <w:bookmarkEnd w:id="4"/>
      <w:r>
        <w:t xml:space="preserve">  •  •  •  •  •  •  •  •  •  •</w:t>
      </w:r>
    </w:p>
    <w:p w:rsidR="004F5A1E" w:rsidRDefault="004F5A1E" w:rsidP="00655ACD">
      <w:pPr>
        <w:pStyle w:val="NormalWeb"/>
      </w:pPr>
      <w:r>
        <w:t xml:space="preserve">Глава 1:  История умного дома. </w:t>
      </w:r>
    </w:p>
    <w:p w:rsidR="004F5A1E" w:rsidRDefault="004F5A1E" w:rsidP="00655ACD">
      <w:pPr>
        <w:pStyle w:val="NormalWeb"/>
      </w:pPr>
      <w:r>
        <w:br/>
      </w:r>
      <w:bookmarkStart w:id="8" w:name="OLE_LINK15"/>
      <w:bookmarkStart w:id="9" w:name="OLE_LINK16"/>
      <w:r>
        <w:t xml:space="preserve">•  </w:t>
      </w:r>
      <w:bookmarkEnd w:id="8"/>
      <w:bookmarkEnd w:id="9"/>
      <w:r>
        <w:br/>
        <w:t>Глава 2:  Система управления и главные модули умного дома.</w:t>
      </w:r>
    </w:p>
    <w:p w:rsidR="004F5A1E" w:rsidRDefault="004F5A1E" w:rsidP="00655ACD">
      <w:pPr>
        <w:pStyle w:val="NormalWeb"/>
      </w:pPr>
      <w:r>
        <w:br/>
      </w:r>
      <w:bookmarkStart w:id="10" w:name="OLE_LINK19"/>
      <w:bookmarkStart w:id="11" w:name="OLE_LINK20"/>
      <w:r>
        <w:t xml:space="preserve">•  </w:t>
      </w:r>
      <w:bookmarkEnd w:id="10"/>
      <w:bookmarkEnd w:id="11"/>
      <w:r>
        <w:br/>
        <w:t>Глава 3:</w:t>
      </w:r>
      <w:r w:rsidRPr="00655ACD">
        <w:t xml:space="preserve"> </w:t>
      </w:r>
      <w:r>
        <w:t>Сравнение Умного дома с оснащением и концепцией обычного дома.</w:t>
      </w:r>
    </w:p>
    <w:p w:rsidR="004F5A1E" w:rsidRDefault="004F5A1E" w:rsidP="00655ACD">
      <w:pPr>
        <w:pStyle w:val="NormalWeb"/>
      </w:pPr>
      <w:r>
        <w:br/>
        <w:t xml:space="preserve">•  </w:t>
      </w:r>
      <w:r>
        <w:br/>
        <w:t>Глава 4:</w:t>
      </w:r>
      <w:r w:rsidRPr="00655ACD">
        <w:t xml:space="preserve"> </w:t>
      </w:r>
      <w:r>
        <w:t>Системы автоматического управления освещением и описание продукта.</w:t>
      </w:r>
    </w:p>
    <w:p w:rsidR="004F5A1E" w:rsidRDefault="004F5A1E" w:rsidP="00655ACD">
      <w:pPr>
        <w:pStyle w:val="NormalWeb"/>
      </w:pPr>
      <w:r>
        <w:br/>
        <w:t xml:space="preserve">•  •  •  •  •  •  </w:t>
      </w:r>
      <w:r>
        <w:br/>
        <w:t>Выводы</w:t>
      </w:r>
    </w:p>
    <w:p w:rsidR="004F5A1E" w:rsidRDefault="004F5A1E" w:rsidP="00655ACD">
      <w:pPr>
        <w:pStyle w:val="NormalWeb"/>
      </w:pPr>
      <w:r>
        <w:br/>
        <w:t xml:space="preserve">•  •  •  •  •  •  </w:t>
      </w:r>
      <w:r>
        <w:br/>
        <w:t>Заключение</w:t>
      </w:r>
    </w:p>
    <w:p w:rsidR="004F5A1E" w:rsidRDefault="004F5A1E" w:rsidP="00655ACD">
      <w:pPr>
        <w:pStyle w:val="NormalWeb"/>
      </w:pPr>
      <w:r>
        <w:br/>
        <w:t xml:space="preserve">•  •  •  •  •  •    </w:t>
      </w:r>
      <w:r>
        <w:br/>
        <w:t>Список Литературы</w:t>
      </w:r>
    </w:p>
    <w:p w:rsidR="004F5A1E" w:rsidRPr="00F369E7" w:rsidRDefault="004F5A1E" w:rsidP="000565E8">
      <w:pPr>
        <w:pStyle w:val="NormalWeb"/>
      </w:pPr>
    </w:p>
    <w:p w:rsidR="004F5A1E" w:rsidRDefault="004F5A1E" w:rsidP="000565E8">
      <w:pPr>
        <w:pStyle w:val="NormalWeb"/>
      </w:pPr>
    </w:p>
    <w:p w:rsidR="004F5A1E" w:rsidRDefault="004F5A1E" w:rsidP="000565E8">
      <w:pPr>
        <w:pStyle w:val="NormalWeb"/>
      </w:pPr>
    </w:p>
    <w:p w:rsidR="004F5A1E" w:rsidRDefault="004F5A1E" w:rsidP="000565E8">
      <w:pPr>
        <w:pStyle w:val="NormalWeb"/>
      </w:pPr>
    </w:p>
    <w:bookmarkEnd w:id="5"/>
    <w:bookmarkEnd w:id="6"/>
    <w:p w:rsidR="004F5A1E" w:rsidRPr="00DD1702" w:rsidRDefault="004F5A1E" w:rsidP="00B67657">
      <w:pPr>
        <w:spacing w:after="200" w:line="276" w:lineRule="auto"/>
        <w:rPr>
          <w:b/>
          <w:bCs/>
          <w:sz w:val="28"/>
          <w:szCs w:val="24"/>
        </w:rPr>
      </w:pPr>
      <w:r>
        <w:rPr>
          <w:sz w:val="28"/>
          <w:szCs w:val="24"/>
        </w:rPr>
        <w:br/>
      </w:r>
      <w:r>
        <w:rPr>
          <w:b/>
          <w:bCs/>
          <w:sz w:val="28"/>
          <w:szCs w:val="24"/>
        </w:rPr>
        <w:br w:type="page"/>
        <w:t>В</w:t>
      </w:r>
      <w:r w:rsidRPr="00DD1702">
        <w:rPr>
          <w:b/>
          <w:bCs/>
          <w:sz w:val="28"/>
          <w:szCs w:val="24"/>
        </w:rPr>
        <w:t>ведение</w:t>
      </w:r>
    </w:p>
    <w:p w:rsidR="004F5A1E" w:rsidRDefault="004F5A1E" w:rsidP="00C46F79">
      <w:pPr>
        <w:ind w:firstLine="708"/>
        <w:jc w:val="both"/>
      </w:pPr>
    </w:p>
    <w:p w:rsidR="004F5A1E" w:rsidRDefault="004F5A1E" w:rsidP="00DD1702">
      <w:pPr>
        <w:jc w:val="both"/>
        <w:rPr>
          <w:b/>
          <w:bCs/>
        </w:rPr>
      </w:pPr>
      <w:r w:rsidRPr="00DD1702">
        <w:rPr>
          <w:b/>
          <w:bCs/>
        </w:rPr>
        <w:t>Актуальность:</w:t>
      </w:r>
    </w:p>
    <w:p w:rsidR="004F5A1E" w:rsidRPr="00DD1702" w:rsidRDefault="004F5A1E" w:rsidP="00DD1702">
      <w:pPr>
        <w:jc w:val="both"/>
        <w:rPr>
          <w:b/>
          <w:bCs/>
        </w:rPr>
      </w:pPr>
    </w:p>
    <w:p w:rsidR="004F5A1E" w:rsidRDefault="004F5A1E" w:rsidP="00C46F79">
      <w:pPr>
        <w:ind w:firstLine="708"/>
        <w:jc w:val="both"/>
      </w:pPr>
      <w:r>
        <w:t xml:space="preserve">Человек всегда стремился к комфорту,  старался </w:t>
      </w:r>
      <w:r>
        <w:rPr>
          <w:rStyle w:val="extended-textfull"/>
        </w:rPr>
        <w:t>окружить себя чем-то, что сделало бы его жизнь более легкой и приятной.</w:t>
      </w:r>
      <w:r>
        <w:t xml:space="preserve"> Поэтому, с развитием науки и техники, появлялись устройства, способные обеспечить в доме уют и оптимальные условия для проживания. При этом само их количество создало проблему управления ими. Если оборудовать дом  автоматическим отоплением, кондиционированием, освещением и другим оборудованием, то на их регулировку по отдельности нужно тратить много времени. </w:t>
      </w:r>
      <w:r>
        <w:rPr>
          <w:szCs w:val="24"/>
        </w:rPr>
        <w:t xml:space="preserve">«Умный дом – это здание, обеспечивающее продуктивное и эффективное использование рабочего пространства». Первоначально "умный дом" задумывался как система, которая легко приспосабливаться к нуждам и потребностям человека и </w:t>
      </w:r>
      <w:r>
        <w:t>направленная на повышение комфорта и безопасности в доме</w:t>
      </w:r>
      <w:r>
        <w:rPr>
          <w:szCs w:val="24"/>
        </w:rPr>
        <w:t xml:space="preserve">. Так же, используя "умный дом" человек может </w:t>
      </w:r>
      <w:r>
        <w:t>сэкономить своё время и уменьшить коммунальные расходы</w:t>
      </w:r>
      <w:r>
        <w:rPr>
          <w:szCs w:val="24"/>
        </w:rPr>
        <w:t xml:space="preserve">. </w:t>
      </w:r>
      <w:r>
        <w:t xml:space="preserve">Если систему запрограммировать на минимальное потребление ресурсов за счет оптимизации их использования, то инженерные коммуникации будут служить дольше. Ежедневная экономия получается в случае правильной настройки энергопотребляющих приборов: водонагревателей, осветительных, кондиционеров и т.д.. Они переходят на уменьшенную мощность или совсем отключаются, когда перестают использоваться, например, в ночное время или когда хозяева на работе. </w:t>
      </w:r>
      <w:bookmarkStart w:id="12" w:name="OLE_LINK3"/>
      <w:r>
        <w:t xml:space="preserve">Стоимость эксплуатации «интеллектуального здания» на протяжении его жизненного цикла оказывается существенно </w:t>
      </w:r>
      <w:bookmarkEnd w:id="12"/>
      <w:r>
        <w:t>ниже, чем в обычных домах.</w:t>
      </w:r>
    </w:p>
    <w:p w:rsidR="004F5A1E" w:rsidRPr="00C46F79" w:rsidRDefault="004F5A1E" w:rsidP="00876026">
      <w:pPr>
        <w:jc w:val="both"/>
      </w:pPr>
    </w:p>
    <w:p w:rsidR="004F5A1E" w:rsidRPr="00B67657" w:rsidRDefault="004F5A1E" w:rsidP="00876026">
      <w:pPr>
        <w:jc w:val="both"/>
        <w:rPr>
          <w:b/>
          <w:bCs/>
        </w:rPr>
      </w:pPr>
      <w:r w:rsidRPr="00B67657">
        <w:rPr>
          <w:b/>
          <w:bCs/>
        </w:rPr>
        <w:t>Проблема:</w:t>
      </w:r>
      <w:r w:rsidRPr="00B67657">
        <w:rPr>
          <w:b/>
          <w:bCs/>
        </w:rPr>
        <w:br/>
      </w:r>
    </w:p>
    <w:p w:rsidR="004F5A1E" w:rsidRDefault="004F5A1E" w:rsidP="00B67657">
      <w:pPr>
        <w:ind w:firstLine="708"/>
        <w:jc w:val="both"/>
      </w:pPr>
      <w:r>
        <w:t xml:space="preserve">Все думают, что «умный дом» - это дорогая, сложная конструкция с большим количеством систем, датчиков, настроек, компьютеров и объёмом технологий. Но это не совсем так. Да, действительно, Умный дом – очень сложное здание с удаленным управлением, контролем всех устройств дома одним компьютером, но не каждый представляет, что это не только удел богатых, но то, что даже может себе сделать небольшую его часть. </w:t>
      </w:r>
    </w:p>
    <w:p w:rsidR="004F5A1E" w:rsidRDefault="004F5A1E" w:rsidP="00B67657">
      <w:pPr>
        <w:jc w:val="both"/>
      </w:pPr>
    </w:p>
    <w:p w:rsidR="004F5A1E" w:rsidRPr="00B67657" w:rsidRDefault="004F5A1E" w:rsidP="00B67657">
      <w:pPr>
        <w:jc w:val="both"/>
        <w:rPr>
          <w:b/>
          <w:bCs/>
        </w:rPr>
      </w:pPr>
      <w:r w:rsidRPr="00B67657">
        <w:rPr>
          <w:b/>
          <w:bCs/>
        </w:rPr>
        <w:t>Теоретическая разработанность</w:t>
      </w:r>
      <w:r>
        <w:rPr>
          <w:b/>
          <w:bCs/>
        </w:rPr>
        <w:t>:</w:t>
      </w:r>
    </w:p>
    <w:p w:rsidR="004F5A1E" w:rsidRDefault="004F5A1E" w:rsidP="00BC61A8">
      <w:pPr>
        <w:pStyle w:val="NormalWeb"/>
        <w:ind w:firstLine="708"/>
        <w:jc w:val="both"/>
      </w:pPr>
      <w:r>
        <w:t xml:space="preserve">История «умного дома» началась в 1961 году, когда Джоэль и Рут Спира изобрели и запатентовали специальное устройство для плавной регулировки света – диммер. Именно это изобретение стало поводом для создания всемирно известной сегодня компании </w:t>
      </w:r>
      <w:r>
        <w:rPr>
          <w:rStyle w:val="Emphasis"/>
        </w:rPr>
        <w:t xml:space="preserve">Lutron </w:t>
      </w:r>
      <w:r>
        <w:t xml:space="preserve">Electronics Company, Inc. Данная фирма продолжала работать над «умными» технологиями. </w:t>
      </w:r>
      <w:bookmarkStart w:id="13" w:name="OLE_LINK1"/>
      <w:bookmarkStart w:id="14" w:name="OLE_LINK2"/>
      <w:r>
        <w:t>В 1975 году</w:t>
      </w:r>
      <w:bookmarkEnd w:id="13"/>
      <w:bookmarkEnd w:id="14"/>
      <w:r w:rsidRPr="000F35A3">
        <w:t xml:space="preserve"> </w:t>
      </w:r>
      <w:r>
        <w:t xml:space="preserve">шведской компанией Pico Electronics была создана бытовая автоматика, которую впервые начали использовать для управления музыкальными проигрывателями.  Первым полноценным проектом «умного дома» стал небольшой жилой дом на южном берегу Англии. В 1987 году организация ASHRAE создала новый протокол домашней автоматизации, который в дальнейшем был усовершенствован группой компаний Berker, Merten, Insta, Gira, Jung и Siemens.  Современные системы ушли далеко вперед, существенно расширив свои технические возможности. Сегодня в них используются </w:t>
      </w:r>
      <w:r w:rsidRPr="00FE553B">
        <w:t>встраиваемые домашние кинотеатры</w:t>
      </w:r>
      <w:r>
        <w:t>, объединяются все инженерные системы, применяется интеллектуальное управление на основе специального ПО. Благодаря модульности системы у пользователей появилась возможность самостоятельно выбирать функционал «умного дома».</w:t>
      </w:r>
    </w:p>
    <w:p w:rsidR="004F5A1E" w:rsidRDefault="004F5A1E" w:rsidP="00BC61A8">
      <w:pPr>
        <w:pStyle w:val="NormalWeb"/>
        <w:jc w:val="both"/>
      </w:pPr>
      <w:r w:rsidRPr="00B67657">
        <w:rPr>
          <w:b/>
          <w:bCs/>
        </w:rPr>
        <w:t>Цель:</w:t>
      </w:r>
      <w:r>
        <w:t xml:space="preserve"> Рассмотрение умного освещения как части умного дома и попытка доказать, что создавать что-то похожее на него можно на любом </w:t>
      </w:r>
      <w:r w:rsidRPr="00FE553B">
        <w:t>3</w:t>
      </w:r>
      <w:r>
        <w:rPr>
          <w:lang w:val="en-US"/>
        </w:rPr>
        <w:t>d</w:t>
      </w:r>
      <w:r w:rsidRPr="00FE553B">
        <w:t>-</w:t>
      </w:r>
      <w:r>
        <w:t>принтере.</w:t>
      </w:r>
    </w:p>
    <w:p w:rsidR="004F5A1E" w:rsidRDefault="004F5A1E" w:rsidP="00C46F79">
      <w:pPr>
        <w:pStyle w:val="NormalWeb"/>
      </w:pPr>
      <w:r w:rsidRPr="00B67657">
        <w:rPr>
          <w:b/>
          <w:bCs/>
        </w:rPr>
        <w:t>Задачи:</w:t>
      </w:r>
      <w:r w:rsidRPr="00B67657">
        <w:rPr>
          <w:b/>
          <w:bCs/>
        </w:rPr>
        <w:br/>
      </w:r>
      <w:r>
        <w:br/>
        <w:t>1) Выбрать тему и продукт.</w:t>
      </w:r>
      <w:r>
        <w:br/>
        <w:t>2) Составление плана работы и сроков.</w:t>
      </w:r>
      <w:r>
        <w:br/>
        <w:t>3) Поиск информации по выбранной теме.</w:t>
      </w:r>
      <w:r>
        <w:br/>
        <w:t>4) Разработка дизайна продукта.</w:t>
      </w:r>
      <w:r>
        <w:br/>
        <w:t>5) Проанализировать найденную информацию.</w:t>
      </w:r>
      <w:r>
        <w:br/>
        <w:t>6) На основе выбранной информации написать вступление.</w:t>
      </w:r>
      <w:r>
        <w:br/>
        <w:t>7) Придумать план первой части.</w:t>
      </w:r>
      <w:r>
        <w:br/>
        <w:t xml:space="preserve">8) </w:t>
      </w:r>
      <w:bookmarkStart w:id="15" w:name="OLE_LINK4"/>
      <w:bookmarkStart w:id="16" w:name="OLE_LINK5"/>
      <w:r>
        <w:t>Написание первой части с добором нужной информации.</w:t>
      </w:r>
      <w:bookmarkEnd w:id="15"/>
      <w:bookmarkEnd w:id="16"/>
      <w:r>
        <w:br/>
        <w:t xml:space="preserve">9) Моделирование продукта в </w:t>
      </w:r>
      <w:r w:rsidRPr="00B67657">
        <w:t>3</w:t>
      </w:r>
      <w:r>
        <w:rPr>
          <w:lang w:val="en-US"/>
        </w:rPr>
        <w:t>d</w:t>
      </w:r>
      <w:r w:rsidRPr="00B67657">
        <w:t>-</w:t>
      </w:r>
      <w:r>
        <w:t>редакторе.</w:t>
      </w:r>
      <w:r>
        <w:br/>
        <w:t>10)</w:t>
      </w:r>
      <w:r w:rsidRPr="00B67657">
        <w:t xml:space="preserve"> </w:t>
      </w:r>
      <w:r>
        <w:t>Написание второй части с добором нужной информации.</w:t>
      </w:r>
      <w:r>
        <w:br/>
        <w:t>11) Распечатка модели</w:t>
      </w:r>
      <w:r>
        <w:br/>
        <w:t>12) Написание третей части с добором нужной информации.</w:t>
      </w:r>
      <w:r>
        <w:br/>
        <w:t>13) Оформление работы</w:t>
      </w:r>
      <w:r>
        <w:br/>
        <w:t>14) Защита Реферата.</w:t>
      </w:r>
      <w:r>
        <w:br/>
      </w:r>
    </w:p>
    <w:p w:rsidR="004F5A1E" w:rsidRDefault="004F5A1E" w:rsidP="00C46F79">
      <w:pPr>
        <w:pStyle w:val="NormalWeb"/>
      </w:pPr>
      <w:bookmarkStart w:id="17" w:name="OLE_LINK11"/>
      <w:bookmarkStart w:id="18" w:name="OLE_LINK12"/>
      <w:r w:rsidRPr="00B67657">
        <w:rPr>
          <w:b/>
          <w:bCs/>
        </w:rPr>
        <w:t>Предмет исследования:</w:t>
      </w:r>
      <w:r>
        <w:t xml:space="preserve"> Умное освящение как часть умного дома.</w:t>
      </w:r>
    </w:p>
    <w:p w:rsidR="004F5A1E" w:rsidRDefault="004F5A1E" w:rsidP="00C46F79">
      <w:pPr>
        <w:pStyle w:val="NormalWeb"/>
      </w:pPr>
      <w:r w:rsidRPr="00B67657">
        <w:rPr>
          <w:b/>
          <w:bCs/>
        </w:rPr>
        <w:t>Гипотеза:</w:t>
      </w:r>
      <w:r>
        <w:t xml:space="preserve"> создавать вещи, похожие на </w:t>
      </w:r>
      <w:bookmarkStart w:id="19" w:name="_GoBack"/>
      <w:bookmarkEnd w:id="19"/>
      <w:r>
        <w:t>системы умного дома, не так сложно.</w:t>
      </w:r>
    </w:p>
    <w:bookmarkEnd w:id="17"/>
    <w:bookmarkEnd w:id="18"/>
    <w:p w:rsidR="004F5A1E" w:rsidRDefault="004F5A1E" w:rsidP="005A4176">
      <w:pPr>
        <w:ind w:firstLine="708"/>
        <w:jc w:val="both"/>
      </w:pPr>
    </w:p>
    <w:p w:rsidR="004F5A1E" w:rsidRDefault="004F5A1E" w:rsidP="005A4176">
      <w:pPr>
        <w:ind w:firstLine="708"/>
        <w:jc w:val="both"/>
      </w:pPr>
    </w:p>
    <w:p w:rsidR="004F5A1E" w:rsidRDefault="004F5A1E" w:rsidP="00B67657">
      <w:pPr>
        <w:jc w:val="both"/>
      </w:pPr>
      <w:hyperlink r:id="rId4" w:history="1">
        <w:r>
          <w:rPr>
            <w:rStyle w:val="Hyperlink"/>
            <w:lang w:val="en-US"/>
          </w:rPr>
          <w:t>https</w:t>
        </w:r>
        <w:r>
          <w:rPr>
            <w:rStyle w:val="Hyperlink"/>
          </w:rPr>
          <w:t>://</w:t>
        </w:r>
        <w:r>
          <w:rPr>
            <w:rStyle w:val="Hyperlink"/>
            <w:lang w:val="en-US"/>
          </w:rPr>
          <w:t>qwizz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  <w:r>
          <w:rPr>
            <w:rStyle w:val="Hyperlink"/>
          </w:rPr>
          <w:t>/%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1%82%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5%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1%85%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BD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BB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3%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8%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8-%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1%83%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BC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BD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3%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-%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4%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BE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BC</w:t>
        </w:r>
        <w:r>
          <w:rPr>
            <w:rStyle w:val="Hyperlink"/>
          </w:rPr>
          <w:t>%</w:t>
        </w:r>
        <w:r>
          <w:rPr>
            <w:rStyle w:val="Hyperlink"/>
            <w:lang w:val="en-US"/>
          </w:rPr>
          <w:t>D</w:t>
        </w:r>
        <w:r>
          <w:rPr>
            <w:rStyle w:val="Hyperlink"/>
          </w:rPr>
          <w:t>0%</w:t>
        </w:r>
        <w:r>
          <w:rPr>
            <w:rStyle w:val="Hyperlink"/>
            <w:lang w:val="en-US"/>
          </w:rPr>
          <w:t>B</w:t>
        </w:r>
        <w:r>
          <w:rPr>
            <w:rStyle w:val="Hyperlink"/>
          </w:rPr>
          <w:t>0/</w:t>
        </w:r>
      </w:hyperlink>
    </w:p>
    <w:p w:rsidR="004F5A1E" w:rsidRDefault="004F5A1E" w:rsidP="00FE553B">
      <w:pPr>
        <w:pStyle w:val="NormalWeb"/>
      </w:pPr>
      <w:hyperlink r:id="rId5" w:history="1">
        <w:r>
          <w:rPr>
            <w:rStyle w:val="Hyperlink"/>
          </w:rPr>
          <w:t>http://www.aptech.ru/istoriya-razvitiya-sistemy-umnyj-dom</w:t>
        </w:r>
      </w:hyperlink>
    </w:p>
    <w:p w:rsidR="004F5A1E" w:rsidRDefault="004F5A1E" w:rsidP="00B67657">
      <w:pPr>
        <w:pStyle w:val="NormalWeb"/>
      </w:pPr>
      <w:hyperlink r:id="rId6" w:history="1">
        <w:r>
          <w:rPr>
            <w:rStyle w:val="Hyperlink"/>
          </w:rPr>
          <w:t>https://cyberpedia.su/17x37c9.html</w:t>
        </w:r>
      </w:hyperlink>
    </w:p>
    <w:p w:rsidR="004F5A1E" w:rsidRDefault="004F5A1E" w:rsidP="00FE553B">
      <w:pPr>
        <w:pStyle w:val="NormalWeb"/>
      </w:pPr>
    </w:p>
    <w:p w:rsidR="004F5A1E" w:rsidRPr="005A4176" w:rsidRDefault="004F5A1E"/>
    <w:sectPr w:rsidR="004F5A1E" w:rsidRPr="005A4176" w:rsidSect="00DD170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026"/>
    <w:rsid w:val="000565E8"/>
    <w:rsid w:val="000A2534"/>
    <w:rsid w:val="000F35A3"/>
    <w:rsid w:val="00390A60"/>
    <w:rsid w:val="004A2FC0"/>
    <w:rsid w:val="004F5A1E"/>
    <w:rsid w:val="005A4176"/>
    <w:rsid w:val="00655ACD"/>
    <w:rsid w:val="007A0CED"/>
    <w:rsid w:val="007C5EE0"/>
    <w:rsid w:val="00876026"/>
    <w:rsid w:val="00896C43"/>
    <w:rsid w:val="00A81542"/>
    <w:rsid w:val="00B344B3"/>
    <w:rsid w:val="00B67657"/>
    <w:rsid w:val="00BC61A8"/>
    <w:rsid w:val="00C46F79"/>
    <w:rsid w:val="00C678B4"/>
    <w:rsid w:val="00DD1702"/>
    <w:rsid w:val="00F369E7"/>
    <w:rsid w:val="00FE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DaunPenh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026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7602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F35A3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uiPriority w:val="99"/>
    <w:qFormat/>
    <w:rsid w:val="000F35A3"/>
    <w:rPr>
      <w:rFonts w:cs="Times New Roman"/>
      <w:i/>
      <w:iCs/>
    </w:rPr>
  </w:style>
  <w:style w:type="character" w:customStyle="1" w:styleId="extended-textfull">
    <w:name w:val="extended-text__full"/>
    <w:basedOn w:val="DefaultParagraphFont"/>
    <w:uiPriority w:val="99"/>
    <w:rsid w:val="00BC61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5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yberpedia.su/17x37c9.html" TargetMode="External"/><Relationship Id="rId5" Type="http://schemas.openxmlformats.org/officeDocument/2006/relationships/hyperlink" Target="http://www.aptech.ru/istoriya-razvitiya-sistemy-umnyj-dom" TargetMode="External"/><Relationship Id="rId4" Type="http://schemas.openxmlformats.org/officeDocument/2006/relationships/hyperlink" Target="https://qwizz.ru/%D1%82%D0%B5%D1%85%D0%BD%D0%BE%D0%BB%D0%BE%D0%B3%D0%B8%D0%B8-%D1%83%D0%BC%D0%BD%D0%BE%D0%B3%D0%BE-%D0%B4%D0%BE%D0%BC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522</TotalTime>
  <Pages>3</Pages>
  <Words>724</Words>
  <Characters>4128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2018-11-12T19:18:00Z</dcterms:created>
  <dcterms:modified xsi:type="dcterms:W3CDTF">2018-11-13T21:15:00Z</dcterms:modified>
</cp:coreProperties>
</file>